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27" w:rsidRDefault="00DF6227" w:rsidP="00DF6227">
      <w:pPr>
        <w:pStyle w:val="ad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DF6227" w:rsidRPr="00D679E0" w:rsidRDefault="00DF6227" w:rsidP="00DF6227">
      <w:pPr>
        <w:pStyle w:val="ad"/>
        <w:rPr>
          <w:b/>
          <w:szCs w:val="28"/>
        </w:rPr>
      </w:pPr>
      <w:r w:rsidRPr="00D679E0">
        <w:rPr>
          <w:b/>
          <w:szCs w:val="28"/>
        </w:rPr>
        <w:t>РОССИЙСКАЯ ФЕДЕРАЦИЯ</w:t>
      </w:r>
    </w:p>
    <w:p w:rsidR="00DF6227" w:rsidRPr="00D679E0" w:rsidRDefault="00DF6227" w:rsidP="00DF6227">
      <w:pPr>
        <w:pStyle w:val="ad"/>
        <w:rPr>
          <w:b/>
          <w:szCs w:val="28"/>
        </w:rPr>
      </w:pPr>
      <w:r w:rsidRPr="00D679E0">
        <w:rPr>
          <w:b/>
          <w:szCs w:val="28"/>
        </w:rPr>
        <w:t>АДМИНИСТРАЦИЯ ЗАДОНСКОГО СЕЛЬСКОГО ПОСЕЛЕНИЯ</w:t>
      </w:r>
    </w:p>
    <w:p w:rsidR="00DF6227" w:rsidRPr="00D679E0" w:rsidRDefault="00DF6227" w:rsidP="00DF6227">
      <w:pPr>
        <w:pStyle w:val="ad"/>
        <w:rPr>
          <w:b/>
          <w:szCs w:val="28"/>
        </w:rPr>
      </w:pPr>
      <w:r w:rsidRPr="00D679E0">
        <w:rPr>
          <w:b/>
          <w:szCs w:val="28"/>
        </w:rPr>
        <w:t>АЗОВСКОГО РАЙОНА РОСТОВСКОЙ ОБЛАСТИ</w:t>
      </w:r>
    </w:p>
    <w:p w:rsidR="00DF6227" w:rsidRPr="00D679E0" w:rsidRDefault="00DF6227" w:rsidP="00DF6227">
      <w:pPr>
        <w:pStyle w:val="ab"/>
        <w:rPr>
          <w:sz w:val="28"/>
          <w:szCs w:val="28"/>
        </w:rPr>
      </w:pPr>
    </w:p>
    <w:p w:rsidR="00DF6227" w:rsidRDefault="00DF6227" w:rsidP="00DF6227">
      <w:pPr>
        <w:pStyle w:val="ab"/>
        <w:rPr>
          <w:sz w:val="28"/>
          <w:szCs w:val="28"/>
        </w:rPr>
      </w:pPr>
      <w:r w:rsidRPr="00D679E0">
        <w:rPr>
          <w:sz w:val="28"/>
          <w:szCs w:val="28"/>
        </w:rPr>
        <w:t>ПОСТАНОВЛЕНИЕ</w:t>
      </w:r>
    </w:p>
    <w:p w:rsidR="00DF6227" w:rsidRPr="00D679E0" w:rsidRDefault="00DF6227" w:rsidP="00DF6227">
      <w:pPr>
        <w:pStyle w:val="ab"/>
        <w:rPr>
          <w:sz w:val="28"/>
          <w:szCs w:val="28"/>
        </w:rPr>
      </w:pPr>
    </w:p>
    <w:p w:rsidR="00DF6227" w:rsidRPr="00D679E0" w:rsidRDefault="00DF6227" w:rsidP="00DF6227">
      <w:pPr>
        <w:pStyle w:val="ab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_____.2017г</w:t>
      </w:r>
      <w:r w:rsidRPr="00D679E0">
        <w:rPr>
          <w:b w:val="0"/>
          <w:sz w:val="28"/>
          <w:szCs w:val="28"/>
        </w:rPr>
        <w:t xml:space="preserve">.                                                             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D679E0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___</w:t>
      </w:r>
      <w:r w:rsidRPr="00D679E0">
        <w:rPr>
          <w:b w:val="0"/>
          <w:sz w:val="28"/>
          <w:szCs w:val="28"/>
        </w:rPr>
        <w:t xml:space="preserve">                         </w:t>
      </w:r>
    </w:p>
    <w:p w:rsidR="00DF6227" w:rsidRDefault="00DF6227" w:rsidP="00DF6227">
      <w:pPr>
        <w:pStyle w:val="ab"/>
        <w:rPr>
          <w:b w:val="0"/>
          <w:sz w:val="28"/>
          <w:szCs w:val="28"/>
        </w:rPr>
      </w:pPr>
      <w:r w:rsidRPr="00D679E0">
        <w:rPr>
          <w:b w:val="0"/>
          <w:sz w:val="28"/>
          <w:szCs w:val="28"/>
        </w:rPr>
        <w:t>х. Задонский</w:t>
      </w:r>
    </w:p>
    <w:p w:rsidR="00DF6227" w:rsidRPr="00D679E0" w:rsidRDefault="00DF6227" w:rsidP="00DF6227">
      <w:pPr>
        <w:pStyle w:val="ab"/>
        <w:rPr>
          <w:b w:val="0"/>
          <w:sz w:val="28"/>
          <w:szCs w:val="28"/>
        </w:rPr>
      </w:pPr>
    </w:p>
    <w:p w:rsidR="00D611CF" w:rsidRPr="005D1613" w:rsidRDefault="00D611CF" w:rsidP="00DF6227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 w:rsidRPr="005D1613">
        <w:rPr>
          <w:bCs/>
          <w:color w:val="000000"/>
          <w:sz w:val="28"/>
          <w:szCs w:val="28"/>
        </w:rPr>
        <w:t xml:space="preserve">Об основных направлениях </w:t>
      </w:r>
    </w:p>
    <w:p w:rsidR="00D611CF" w:rsidRPr="005D1613" w:rsidRDefault="00D611CF" w:rsidP="00DF6227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 w:rsidRPr="005D1613">
        <w:rPr>
          <w:bCs/>
          <w:color w:val="000000"/>
          <w:sz w:val="28"/>
          <w:szCs w:val="28"/>
        </w:rPr>
        <w:t xml:space="preserve">бюджетной и налоговой политики </w:t>
      </w:r>
    </w:p>
    <w:p w:rsidR="00DF6227" w:rsidRPr="005D1613" w:rsidRDefault="00DF6227" w:rsidP="00DF6227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 w:rsidRPr="005D1613">
        <w:rPr>
          <w:bCs/>
          <w:color w:val="000000"/>
          <w:sz w:val="28"/>
          <w:szCs w:val="28"/>
        </w:rPr>
        <w:t>Задонского сельского поселения</w:t>
      </w:r>
    </w:p>
    <w:p w:rsidR="00D611CF" w:rsidRPr="005D1613" w:rsidRDefault="000F4140" w:rsidP="00DF6227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 w:rsidRPr="005D1613">
        <w:rPr>
          <w:bCs/>
          <w:color w:val="000000"/>
          <w:sz w:val="28"/>
          <w:szCs w:val="28"/>
        </w:rPr>
        <w:t>на 2018</w:t>
      </w:r>
      <w:r w:rsidRPr="005D1613">
        <w:rPr>
          <w:bCs/>
          <w:color w:val="000000"/>
          <w:sz w:val="28"/>
          <w:szCs w:val="28"/>
          <w:lang w:val="en-US"/>
        </w:rPr>
        <w:t> </w:t>
      </w:r>
      <w:r w:rsidRPr="005D1613">
        <w:rPr>
          <w:bCs/>
          <w:color w:val="000000"/>
          <w:sz w:val="28"/>
          <w:szCs w:val="28"/>
        </w:rPr>
        <w:t>–</w:t>
      </w:r>
      <w:r w:rsidRPr="005D1613">
        <w:rPr>
          <w:bCs/>
          <w:color w:val="000000"/>
          <w:sz w:val="28"/>
          <w:szCs w:val="28"/>
          <w:lang w:val="en-US"/>
        </w:rPr>
        <w:t> </w:t>
      </w:r>
      <w:r w:rsidR="00D611CF" w:rsidRPr="005D1613">
        <w:rPr>
          <w:bCs/>
          <w:color w:val="000000"/>
          <w:sz w:val="28"/>
          <w:szCs w:val="28"/>
        </w:rPr>
        <w:t>2020 годы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4"/>
          <w:szCs w:val="28"/>
        </w:rPr>
      </w:pPr>
    </w:p>
    <w:p w:rsidR="00DF6227" w:rsidRDefault="00D611CF" w:rsidP="00FE185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соответствии со статьей 184</w:t>
      </w:r>
      <w:r w:rsidRPr="00D611CF">
        <w:rPr>
          <w:color w:val="000000"/>
          <w:sz w:val="28"/>
          <w:szCs w:val="28"/>
          <w:vertAlign w:val="superscript"/>
        </w:rPr>
        <w:t>2</w:t>
      </w:r>
      <w:r w:rsidRPr="00D611CF">
        <w:rPr>
          <w:color w:val="000000"/>
          <w:sz w:val="28"/>
          <w:szCs w:val="28"/>
        </w:rPr>
        <w:t xml:space="preserve"> Бюджетного кодекса Российской Федерации, статьей </w:t>
      </w:r>
      <w:r w:rsidR="00DF6227">
        <w:rPr>
          <w:color w:val="000000"/>
          <w:sz w:val="28"/>
          <w:szCs w:val="28"/>
        </w:rPr>
        <w:t>18</w:t>
      </w:r>
      <w:r w:rsidRPr="00D611CF">
        <w:rPr>
          <w:color w:val="000000"/>
          <w:sz w:val="28"/>
          <w:szCs w:val="28"/>
        </w:rPr>
        <w:t xml:space="preserve"> </w:t>
      </w:r>
      <w:r w:rsidR="00DF6227">
        <w:rPr>
          <w:color w:val="000000"/>
          <w:sz w:val="28"/>
          <w:szCs w:val="28"/>
        </w:rPr>
        <w:t xml:space="preserve">решения Собрания депутатов Задонского сельского поселения от 27.04.2017 №45 </w:t>
      </w:r>
      <w:r w:rsidRPr="00D611CF">
        <w:rPr>
          <w:color w:val="000000"/>
          <w:sz w:val="28"/>
          <w:szCs w:val="28"/>
        </w:rPr>
        <w:t xml:space="preserve">«О бюджетном процессе в </w:t>
      </w:r>
      <w:r w:rsidR="00DF6227">
        <w:rPr>
          <w:color w:val="000000"/>
          <w:sz w:val="28"/>
          <w:szCs w:val="28"/>
        </w:rPr>
        <w:t>Задонском сельском поселении</w:t>
      </w:r>
      <w:r w:rsidRPr="00D611CF">
        <w:rPr>
          <w:color w:val="000000"/>
          <w:sz w:val="28"/>
          <w:szCs w:val="28"/>
        </w:rPr>
        <w:t xml:space="preserve">», а также постановлением </w:t>
      </w:r>
      <w:r w:rsidR="00DF6227">
        <w:rPr>
          <w:color w:val="000000"/>
          <w:sz w:val="28"/>
          <w:szCs w:val="28"/>
        </w:rPr>
        <w:t xml:space="preserve">администрации Задонского сельского поселения </w:t>
      </w:r>
      <w:r w:rsidRPr="00D611CF">
        <w:rPr>
          <w:color w:val="000000"/>
          <w:sz w:val="28"/>
          <w:szCs w:val="28"/>
        </w:rPr>
        <w:t>от </w:t>
      </w:r>
      <w:r w:rsidR="00DF6227">
        <w:rPr>
          <w:color w:val="000000"/>
          <w:sz w:val="28"/>
          <w:szCs w:val="28"/>
        </w:rPr>
        <w:t>15.06.2017 №136</w:t>
      </w:r>
      <w:r w:rsidRPr="00D611CF">
        <w:rPr>
          <w:color w:val="000000"/>
          <w:sz w:val="28"/>
          <w:szCs w:val="28"/>
        </w:rPr>
        <w:t xml:space="preserve"> «Об утверждении Порядка и сроков составления проекта бюджета</w:t>
      </w:r>
      <w:r w:rsidR="00DF6227">
        <w:rPr>
          <w:color w:val="000000"/>
          <w:sz w:val="28"/>
          <w:szCs w:val="28"/>
        </w:rPr>
        <w:t xml:space="preserve"> Задонского сельского поселения Азовского района</w:t>
      </w:r>
      <w:r w:rsidRPr="00D611CF">
        <w:rPr>
          <w:color w:val="000000"/>
          <w:sz w:val="28"/>
          <w:szCs w:val="28"/>
        </w:rPr>
        <w:t xml:space="preserve"> на 2018 год </w:t>
      </w:r>
      <w:r>
        <w:rPr>
          <w:color w:val="000000"/>
          <w:sz w:val="28"/>
          <w:szCs w:val="28"/>
        </w:rPr>
        <w:br/>
        <w:t>и на плановый период </w:t>
      </w:r>
      <w:r w:rsidRPr="00D611CF">
        <w:rPr>
          <w:color w:val="000000"/>
          <w:sz w:val="28"/>
          <w:szCs w:val="28"/>
        </w:rPr>
        <w:t xml:space="preserve">2019 и 2020 годов» </w:t>
      </w:r>
      <w:r w:rsidR="00DF6227">
        <w:rPr>
          <w:color w:val="000000"/>
          <w:sz w:val="28"/>
          <w:szCs w:val="28"/>
        </w:rPr>
        <w:t>администрация Задонского сельского поселения</w:t>
      </w:r>
    </w:p>
    <w:p w:rsidR="00D611CF" w:rsidRPr="00DF6227" w:rsidRDefault="00DF6227" w:rsidP="00DF6227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DF6227">
        <w:rPr>
          <w:color w:val="000000"/>
          <w:sz w:val="28"/>
          <w:szCs w:val="28"/>
        </w:rPr>
        <w:t>ПОСТАНОВЛЯЕТ:</w:t>
      </w:r>
    </w:p>
    <w:p w:rsidR="00DF6227" w:rsidRPr="00D611CF" w:rsidRDefault="00DF6227" w:rsidP="00DF6227">
      <w:pPr>
        <w:widowControl w:val="0"/>
        <w:autoSpaceDE w:val="0"/>
        <w:autoSpaceDN w:val="0"/>
        <w:ind w:firstLine="709"/>
        <w:jc w:val="center"/>
        <w:rPr>
          <w:color w:val="000000"/>
        </w:rPr>
      </w:pP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>Утвердить основные направления бюджетной и налоговой поли</w:t>
      </w:r>
      <w:r>
        <w:rPr>
          <w:color w:val="000000"/>
          <w:sz w:val="28"/>
          <w:szCs w:val="28"/>
        </w:rPr>
        <w:t xml:space="preserve">тики </w:t>
      </w:r>
      <w:r w:rsidR="00DF6227">
        <w:rPr>
          <w:color w:val="000000"/>
          <w:sz w:val="28"/>
          <w:szCs w:val="28"/>
        </w:rPr>
        <w:t>Задонского сельского поселения</w:t>
      </w:r>
      <w:r>
        <w:rPr>
          <w:color w:val="000000"/>
          <w:sz w:val="28"/>
          <w:szCs w:val="28"/>
        </w:rPr>
        <w:t xml:space="preserve"> на 2018</w:t>
      </w:r>
      <w:r>
        <w:t> </w:t>
      </w:r>
      <w:r>
        <w:rPr>
          <w:color w:val="000000"/>
          <w:sz w:val="28"/>
          <w:szCs w:val="28"/>
        </w:rPr>
        <w:t>– </w:t>
      </w:r>
      <w:r w:rsidRPr="00D611CF">
        <w:rPr>
          <w:color w:val="000000"/>
          <w:sz w:val="28"/>
          <w:szCs w:val="28"/>
        </w:rPr>
        <w:t>2020 годы согласно приложению.</w:t>
      </w:r>
    </w:p>
    <w:p w:rsidR="00D611CF" w:rsidRPr="00D611CF" w:rsidRDefault="00AE6889" w:rsidP="00DF622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DF6227">
        <w:rPr>
          <w:color w:val="000000"/>
          <w:sz w:val="28"/>
          <w:szCs w:val="28"/>
        </w:rPr>
        <w:t>Заведующему сектором экономики и финансов Наконечной М.И.</w:t>
      </w:r>
      <w:r w:rsidR="00D611CF" w:rsidRPr="00D611CF">
        <w:rPr>
          <w:color w:val="000000"/>
          <w:spacing w:val="-8"/>
          <w:sz w:val="28"/>
          <w:szCs w:val="28"/>
        </w:rPr>
        <w:t xml:space="preserve"> обеспечить разработку проекта бюджета </w:t>
      </w:r>
      <w:r w:rsidR="00DF6227">
        <w:rPr>
          <w:color w:val="000000"/>
          <w:sz w:val="28"/>
          <w:szCs w:val="28"/>
        </w:rPr>
        <w:t>Задонского сельского поселения Азовского района</w:t>
      </w:r>
      <w:r w:rsidR="00DF6227" w:rsidRPr="00D611CF">
        <w:rPr>
          <w:color w:val="000000"/>
          <w:sz w:val="28"/>
          <w:szCs w:val="28"/>
        </w:rPr>
        <w:t xml:space="preserve"> </w:t>
      </w:r>
      <w:r w:rsidR="00D611CF" w:rsidRPr="00D611CF">
        <w:rPr>
          <w:color w:val="000000"/>
          <w:spacing w:val="-8"/>
          <w:sz w:val="28"/>
          <w:szCs w:val="28"/>
        </w:rPr>
        <w:t xml:space="preserve">на основе основных направлений бюджетной и налоговой политики </w:t>
      </w:r>
      <w:r w:rsidR="00D23F30">
        <w:rPr>
          <w:color w:val="000000"/>
          <w:spacing w:val="-8"/>
          <w:sz w:val="28"/>
          <w:szCs w:val="28"/>
        </w:rPr>
        <w:t>Задонского сельского поселения</w:t>
      </w:r>
      <w:r w:rsidR="00D611CF" w:rsidRPr="00D611CF">
        <w:rPr>
          <w:color w:val="000000"/>
          <w:spacing w:val="-8"/>
          <w:sz w:val="28"/>
          <w:szCs w:val="28"/>
        </w:rPr>
        <w:t xml:space="preserve"> на 2018 – 2020 годы.</w:t>
      </w:r>
    </w:p>
    <w:p w:rsidR="00D611CF" w:rsidRPr="00D611CF" w:rsidRDefault="00D23F30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611CF">
        <w:rPr>
          <w:color w:val="000000"/>
          <w:sz w:val="28"/>
          <w:szCs w:val="28"/>
        </w:rPr>
        <w:t>. </w:t>
      </w:r>
      <w:r w:rsidR="00D611CF" w:rsidRPr="00D611CF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="00C8605D">
        <w:rPr>
          <w:color w:val="000000"/>
          <w:sz w:val="28"/>
          <w:szCs w:val="28"/>
        </w:rPr>
        <w:t>подписания и подлежит обнародованию путем размещения на официальном сайте  администрации Задонского сельского поселения в сети Интернет</w:t>
      </w:r>
      <w:r w:rsidR="00D611CF" w:rsidRPr="00D611CF">
        <w:rPr>
          <w:color w:val="000000"/>
          <w:sz w:val="28"/>
          <w:szCs w:val="28"/>
        </w:rPr>
        <w:t>.</w:t>
      </w:r>
    </w:p>
    <w:p w:rsidR="00D611CF" w:rsidRDefault="00C8605D" w:rsidP="00C8605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</w:t>
      </w:r>
      <w:r w:rsidR="00D611CF" w:rsidRPr="00D611CF">
        <w:rPr>
          <w:color w:val="000000"/>
          <w:spacing w:val="-8"/>
          <w:sz w:val="28"/>
          <w:szCs w:val="28"/>
        </w:rPr>
        <w:t xml:space="preserve">. Контроль за выполнением настоящего постановления возложить </w:t>
      </w:r>
      <w:r w:rsidR="00D611CF" w:rsidRPr="00D611CF">
        <w:rPr>
          <w:color w:val="000000"/>
          <w:spacing w:val="-8"/>
          <w:sz w:val="28"/>
          <w:szCs w:val="28"/>
        </w:rPr>
        <w:br/>
        <w:t xml:space="preserve">на </w:t>
      </w:r>
      <w:r>
        <w:rPr>
          <w:color w:val="000000"/>
          <w:spacing w:val="-8"/>
          <w:sz w:val="28"/>
          <w:szCs w:val="28"/>
        </w:rPr>
        <w:t>з</w:t>
      </w:r>
      <w:r>
        <w:rPr>
          <w:color w:val="000000"/>
          <w:sz w:val="28"/>
          <w:szCs w:val="28"/>
        </w:rPr>
        <w:t>аведующего сектором экономики и финансов Наконечную М.И.</w:t>
      </w:r>
    </w:p>
    <w:p w:rsidR="00C8605D" w:rsidRPr="00693B52" w:rsidRDefault="00C8605D" w:rsidP="00C8605D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</w:p>
    <w:p w:rsidR="00C8605D" w:rsidRDefault="00C8605D" w:rsidP="00C8605D">
      <w:pPr>
        <w:rPr>
          <w:sz w:val="28"/>
          <w:szCs w:val="34"/>
        </w:rPr>
      </w:pPr>
      <w:r>
        <w:rPr>
          <w:sz w:val="28"/>
          <w:szCs w:val="34"/>
        </w:rPr>
        <w:t xml:space="preserve">Глава администрации </w:t>
      </w:r>
    </w:p>
    <w:p w:rsidR="00C8605D" w:rsidRDefault="00C8605D" w:rsidP="00C8605D">
      <w:pPr>
        <w:rPr>
          <w:sz w:val="28"/>
          <w:szCs w:val="34"/>
        </w:rPr>
      </w:pPr>
      <w:r>
        <w:rPr>
          <w:bCs/>
          <w:sz w:val="28"/>
          <w:szCs w:val="28"/>
        </w:rPr>
        <w:t xml:space="preserve">Задонского </w:t>
      </w:r>
      <w:r>
        <w:rPr>
          <w:sz w:val="28"/>
          <w:szCs w:val="34"/>
        </w:rPr>
        <w:t xml:space="preserve">сельского поселения                                           </w:t>
      </w:r>
      <w:r>
        <w:rPr>
          <w:sz w:val="28"/>
          <w:szCs w:val="34"/>
        </w:rPr>
        <w:tab/>
        <w:t>С.И. Рябов</w:t>
      </w:r>
    </w:p>
    <w:p w:rsidR="00C8605D" w:rsidRDefault="00C8605D" w:rsidP="00C8605D">
      <w:pPr>
        <w:rPr>
          <w:sz w:val="28"/>
          <w:szCs w:val="34"/>
        </w:rPr>
      </w:pPr>
    </w:p>
    <w:p w:rsidR="00C8605D" w:rsidRPr="009F1694" w:rsidRDefault="00C8605D" w:rsidP="00C8605D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4"/>
          <w:szCs w:val="24"/>
        </w:rPr>
      </w:pPr>
      <w:r w:rsidRPr="009F1694">
        <w:rPr>
          <w:sz w:val="24"/>
          <w:szCs w:val="24"/>
        </w:rPr>
        <w:t xml:space="preserve">Подготовил: </w:t>
      </w:r>
      <w:r>
        <w:rPr>
          <w:sz w:val="24"/>
          <w:szCs w:val="24"/>
        </w:rPr>
        <w:t xml:space="preserve"> </w:t>
      </w:r>
      <w:r w:rsidRPr="009F1694">
        <w:rPr>
          <w:sz w:val="24"/>
          <w:szCs w:val="24"/>
        </w:rPr>
        <w:t>заведующий сектором экономики</w:t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  <w:t>М.И. Наконечная</w:t>
      </w:r>
    </w:p>
    <w:p w:rsidR="00C8605D" w:rsidRPr="009F1694" w:rsidRDefault="00C8605D" w:rsidP="00C8605D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4"/>
          <w:szCs w:val="24"/>
        </w:rPr>
      </w:pPr>
      <w:r w:rsidRPr="009F1694">
        <w:rPr>
          <w:sz w:val="24"/>
          <w:szCs w:val="24"/>
        </w:rPr>
        <w:t>Согласовано: Заместитель главы</w:t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  <w:t>Н.Ф. Пустовая</w:t>
      </w:r>
    </w:p>
    <w:p w:rsidR="00C8605D" w:rsidRPr="009F1694" w:rsidRDefault="00C8605D" w:rsidP="00C8605D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4"/>
          <w:szCs w:val="24"/>
        </w:rPr>
      </w:pPr>
      <w:r w:rsidRPr="009F1694">
        <w:rPr>
          <w:sz w:val="24"/>
          <w:szCs w:val="24"/>
        </w:rPr>
        <w:t xml:space="preserve">специалист 1 категории </w:t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  <w:t>М.К. Абрамян</w:t>
      </w:r>
    </w:p>
    <w:p w:rsidR="00D611CF" w:rsidRPr="00693B52" w:rsidRDefault="00D611CF" w:rsidP="00FE1855">
      <w:pPr>
        <w:widowControl w:val="0"/>
        <w:autoSpaceDE w:val="0"/>
        <w:autoSpaceDN w:val="0"/>
        <w:rPr>
          <w:color w:val="000000"/>
          <w:sz w:val="24"/>
          <w:szCs w:val="24"/>
        </w:rPr>
      </w:pPr>
    </w:p>
    <w:p w:rsidR="00D611CF" w:rsidRPr="00D611CF" w:rsidRDefault="00D611CF" w:rsidP="00C8605D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:rsidR="00D611CF" w:rsidRPr="00D611CF" w:rsidRDefault="00D611CF" w:rsidP="00C8605D">
      <w:pPr>
        <w:widowControl w:val="0"/>
        <w:autoSpaceDE w:val="0"/>
        <w:autoSpaceDN w:val="0"/>
        <w:adjustRightInd w:val="0"/>
        <w:ind w:left="6237"/>
        <w:jc w:val="right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к </w:t>
      </w:r>
      <w:r w:rsidR="00C8605D">
        <w:rPr>
          <w:color w:val="000000"/>
          <w:sz w:val="28"/>
          <w:szCs w:val="28"/>
        </w:rPr>
        <w:t xml:space="preserve">проекту </w:t>
      </w:r>
      <w:r w:rsidRPr="00D611CF">
        <w:rPr>
          <w:color w:val="000000"/>
          <w:sz w:val="28"/>
          <w:szCs w:val="28"/>
        </w:rPr>
        <w:t>постановлени</w:t>
      </w:r>
      <w:r w:rsidR="00C8605D">
        <w:rPr>
          <w:color w:val="000000"/>
          <w:sz w:val="28"/>
          <w:szCs w:val="28"/>
        </w:rPr>
        <w:t>я</w:t>
      </w:r>
    </w:p>
    <w:p w:rsidR="00C8605D" w:rsidRDefault="00C8605D" w:rsidP="00C8605D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Задонского </w:t>
      </w:r>
    </w:p>
    <w:p w:rsidR="00C8605D" w:rsidRDefault="00C8605D" w:rsidP="00C8605D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</w:p>
    <w:p w:rsidR="00D611CF" w:rsidRDefault="00C8605D" w:rsidP="00C8605D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________2017г. №___</w:t>
      </w:r>
    </w:p>
    <w:p w:rsidR="00EA1A40" w:rsidRPr="00D611CF" w:rsidRDefault="00EA1A40" w:rsidP="00FE185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5D1613" w:rsidRDefault="005D1613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5D1613" w:rsidRDefault="005D1613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D611CF" w:rsidRPr="00D611CF" w:rsidRDefault="00D611CF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ОСНОВНЫЕ НАПРАВЛЕНИЯ</w:t>
      </w:r>
    </w:p>
    <w:p w:rsidR="00D611CF" w:rsidRPr="00D611CF" w:rsidRDefault="00D611CF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бюджетной и налоговой политики </w:t>
      </w:r>
      <w:r w:rsidR="00C8605D">
        <w:rPr>
          <w:color w:val="000000"/>
          <w:sz w:val="28"/>
          <w:szCs w:val="28"/>
        </w:rPr>
        <w:t>Задонского сельского поселения</w:t>
      </w:r>
    </w:p>
    <w:p w:rsidR="00D611CF" w:rsidRPr="00D611CF" w:rsidRDefault="000F4140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2018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en-US"/>
        </w:rPr>
        <w:t> </w:t>
      </w:r>
      <w:r w:rsidR="00D611CF" w:rsidRPr="00D611CF">
        <w:rPr>
          <w:color w:val="000000"/>
          <w:sz w:val="28"/>
          <w:szCs w:val="28"/>
        </w:rPr>
        <w:t xml:space="preserve">2020 годы </w:t>
      </w:r>
    </w:p>
    <w:p w:rsidR="00EA1A40" w:rsidRPr="00D611CF" w:rsidRDefault="00EA1A40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Default="00D611CF" w:rsidP="005D161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</w:t>
      </w:r>
      <w:r>
        <w:rPr>
          <w:color w:val="000000"/>
          <w:sz w:val="28"/>
          <w:szCs w:val="28"/>
        </w:rPr>
        <w:t>обранию Российской Федерации от </w:t>
      </w:r>
      <w:r w:rsidRPr="00D611CF">
        <w:rPr>
          <w:color w:val="000000"/>
          <w:sz w:val="28"/>
          <w:szCs w:val="28"/>
        </w:rPr>
        <w:t>01.12.2016, указов П</w:t>
      </w:r>
      <w:r w:rsidR="00130AC6">
        <w:rPr>
          <w:color w:val="000000"/>
          <w:sz w:val="28"/>
          <w:szCs w:val="28"/>
        </w:rPr>
        <w:t>резидента Российской Федерации.</w:t>
      </w:r>
    </w:p>
    <w:p w:rsidR="005D1613" w:rsidRPr="00D611CF" w:rsidRDefault="005D1613" w:rsidP="005D161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>Основные итоги реализации бюджетной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и налоговой политики в 2016 году и в I полугодии 2017</w:t>
      </w:r>
      <w:r w:rsidR="00123D31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г.</w:t>
      </w:r>
    </w:p>
    <w:p w:rsidR="00D611CF" w:rsidRPr="00D611CF" w:rsidRDefault="00D611CF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политика, проводимая </w:t>
      </w:r>
      <w:r w:rsidR="00130AC6">
        <w:rPr>
          <w:color w:val="000000"/>
          <w:sz w:val="28"/>
          <w:szCs w:val="28"/>
        </w:rPr>
        <w:t>администрацией Задонского сельского поселения</w:t>
      </w:r>
      <w:r w:rsidRPr="00D611CF">
        <w:rPr>
          <w:color w:val="000000"/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130AC6">
        <w:rPr>
          <w:color w:val="000000"/>
          <w:sz w:val="28"/>
          <w:szCs w:val="28"/>
        </w:rPr>
        <w:t>муниципальными</w:t>
      </w:r>
      <w:r w:rsidRPr="00D611CF">
        <w:rPr>
          <w:color w:val="000000"/>
          <w:sz w:val="28"/>
          <w:szCs w:val="28"/>
        </w:rPr>
        <w:t xml:space="preserve"> финансами, что является базовым условием для устойчивого развития экономики </w:t>
      </w:r>
      <w:r w:rsidR="00130AC6">
        <w:rPr>
          <w:color w:val="000000"/>
          <w:sz w:val="28"/>
          <w:szCs w:val="28"/>
        </w:rPr>
        <w:t>Задонского сельского поселения</w:t>
      </w:r>
      <w:r w:rsidRPr="00D611CF">
        <w:rPr>
          <w:color w:val="000000"/>
          <w:sz w:val="28"/>
          <w:szCs w:val="28"/>
        </w:rPr>
        <w:t xml:space="preserve"> и социальной стабильности.</w:t>
      </w:r>
    </w:p>
    <w:p w:rsidR="00D81745" w:rsidRDefault="00D81745" w:rsidP="00D817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81745">
        <w:rPr>
          <w:color w:val="000000"/>
          <w:sz w:val="28"/>
          <w:szCs w:val="28"/>
        </w:rPr>
        <w:t>За 2016 год общий объем доходов бюджета Задонского сельского поселения Азовского района с учетом безвозмездных поступлений составил 21695,0 тысяч рублей, что ниже уровня 2015 года на 5664,2 тысяч рублей, что связано с уменьшением безвозмездных поступлений от других бюджетов бюджетной системы  РФ на 8081,5 тысяч рублей, при росте собственных доходов на 2417,3 тыс. рублей.</w:t>
      </w:r>
    </w:p>
    <w:p w:rsidR="00D81745" w:rsidRDefault="00D611CF" w:rsidP="00D817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По итогам 2016</w:t>
      </w:r>
      <w:r w:rsidR="00123D31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 xml:space="preserve">года обеспечена положительная динамика роста </w:t>
      </w:r>
      <w:r w:rsidR="00123D31">
        <w:rPr>
          <w:color w:val="000000"/>
          <w:sz w:val="28"/>
          <w:szCs w:val="28"/>
        </w:rPr>
        <w:br/>
      </w:r>
      <w:r w:rsidR="00D81745">
        <w:rPr>
          <w:color w:val="000000"/>
          <w:sz w:val="28"/>
          <w:szCs w:val="28"/>
        </w:rPr>
        <w:t xml:space="preserve">собственных </w:t>
      </w:r>
      <w:r w:rsidRPr="00D611CF">
        <w:rPr>
          <w:color w:val="000000"/>
          <w:sz w:val="28"/>
          <w:szCs w:val="28"/>
        </w:rPr>
        <w:t xml:space="preserve">доходов бюджета </w:t>
      </w:r>
      <w:r w:rsidR="00130AC6">
        <w:rPr>
          <w:color w:val="000000"/>
          <w:sz w:val="28"/>
          <w:szCs w:val="28"/>
        </w:rPr>
        <w:t>Задонского сельского поселения Азовского района</w:t>
      </w:r>
      <w:r>
        <w:rPr>
          <w:color w:val="000000"/>
          <w:sz w:val="28"/>
          <w:szCs w:val="28"/>
        </w:rPr>
        <w:t>.</w:t>
      </w:r>
      <w:r w:rsidR="00D817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Объем </w:t>
      </w:r>
      <w:r w:rsidR="00D81745">
        <w:rPr>
          <w:color w:val="000000"/>
          <w:sz w:val="28"/>
          <w:szCs w:val="28"/>
        </w:rPr>
        <w:t xml:space="preserve">собственных </w:t>
      </w:r>
      <w:r>
        <w:rPr>
          <w:color w:val="000000"/>
          <w:sz w:val="28"/>
          <w:szCs w:val="28"/>
        </w:rPr>
        <w:t xml:space="preserve">доходов составил </w:t>
      </w:r>
      <w:r w:rsidR="00D81745">
        <w:rPr>
          <w:color w:val="000000"/>
          <w:sz w:val="28"/>
          <w:szCs w:val="28"/>
        </w:rPr>
        <w:t>15292,6 тысяч</w:t>
      </w:r>
      <w:r w:rsidR="00123D31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 xml:space="preserve">, с ростом </w:t>
      </w:r>
      <w:r w:rsidR="00123D31">
        <w:rPr>
          <w:color w:val="000000"/>
          <w:sz w:val="28"/>
          <w:szCs w:val="28"/>
        </w:rPr>
        <w:t xml:space="preserve">относительно уровня 2015 года – </w:t>
      </w:r>
      <w:r>
        <w:rPr>
          <w:color w:val="000000"/>
          <w:sz w:val="28"/>
          <w:szCs w:val="28"/>
        </w:rPr>
        <w:t>на </w:t>
      </w:r>
      <w:r w:rsidR="00EB7B11">
        <w:rPr>
          <w:color w:val="000000"/>
          <w:sz w:val="28"/>
          <w:szCs w:val="28"/>
        </w:rPr>
        <w:t xml:space="preserve"> </w:t>
      </w:r>
      <w:r w:rsidRPr="00D611CF">
        <w:rPr>
          <w:color w:val="000000"/>
          <w:sz w:val="28"/>
          <w:szCs w:val="28"/>
        </w:rPr>
        <w:t>1</w:t>
      </w:r>
      <w:r w:rsidR="00D8174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,8</w:t>
      </w:r>
      <w:r w:rsidR="00123D3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процента.</w:t>
      </w:r>
      <w:r w:rsidR="00D81745">
        <w:rPr>
          <w:color w:val="000000"/>
          <w:sz w:val="28"/>
          <w:szCs w:val="28"/>
        </w:rPr>
        <w:t xml:space="preserve"> </w:t>
      </w:r>
    </w:p>
    <w:p w:rsidR="00D611CF" w:rsidRPr="00D611CF" w:rsidRDefault="00D611CF" w:rsidP="00D817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Расходы составили</w:t>
      </w:r>
      <w:r w:rsidR="00D81745">
        <w:rPr>
          <w:color w:val="000000"/>
          <w:sz w:val="28"/>
          <w:szCs w:val="28"/>
        </w:rPr>
        <w:t xml:space="preserve"> 21168,5 тысяч</w:t>
      </w:r>
      <w:r w:rsidRPr="00D611CF">
        <w:rPr>
          <w:color w:val="000000"/>
          <w:sz w:val="28"/>
          <w:szCs w:val="28"/>
        </w:rPr>
        <w:t xml:space="preserve"> рублей. По результат</w:t>
      </w:r>
      <w:r>
        <w:rPr>
          <w:color w:val="000000"/>
          <w:sz w:val="28"/>
          <w:szCs w:val="28"/>
        </w:rPr>
        <w:t>ам исполнения сложился</w:t>
      </w:r>
      <w:r w:rsidR="00D817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профицит</w:t>
      </w:r>
      <w:r w:rsidR="00123D31">
        <w:rPr>
          <w:color w:val="000000"/>
          <w:sz w:val="28"/>
          <w:szCs w:val="28"/>
        </w:rPr>
        <w:t xml:space="preserve"> – </w:t>
      </w:r>
      <w:r w:rsidR="00D81745">
        <w:rPr>
          <w:color w:val="000000"/>
          <w:sz w:val="28"/>
          <w:szCs w:val="28"/>
        </w:rPr>
        <w:t>526,5 тысяч</w:t>
      </w:r>
      <w:r w:rsidRPr="00D611CF">
        <w:rPr>
          <w:color w:val="000000"/>
          <w:sz w:val="28"/>
          <w:szCs w:val="28"/>
        </w:rPr>
        <w:t xml:space="preserve"> рублей.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Среднедушевой бюджетный доход на жителя </w:t>
      </w:r>
      <w:r w:rsidR="00D86ECE">
        <w:rPr>
          <w:color w:val="000000"/>
          <w:sz w:val="28"/>
          <w:szCs w:val="28"/>
        </w:rPr>
        <w:t>Задонского сельского поселения</w:t>
      </w:r>
      <w:r w:rsidRPr="00D611CF">
        <w:rPr>
          <w:color w:val="000000"/>
          <w:sz w:val="28"/>
          <w:szCs w:val="28"/>
        </w:rPr>
        <w:t xml:space="preserve"> составил</w:t>
      </w:r>
      <w:r>
        <w:rPr>
          <w:color w:val="000000"/>
          <w:sz w:val="28"/>
          <w:szCs w:val="28"/>
        </w:rPr>
        <w:t xml:space="preserve"> </w:t>
      </w:r>
      <w:r w:rsidR="00D81745">
        <w:rPr>
          <w:color w:val="000000"/>
          <w:sz w:val="28"/>
          <w:szCs w:val="28"/>
        </w:rPr>
        <w:t>2,6</w:t>
      </w:r>
      <w:r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тыс. рублей.</w:t>
      </w:r>
    </w:p>
    <w:p w:rsidR="00C55B17" w:rsidRPr="00923C39" w:rsidRDefault="00C55B17" w:rsidP="00C55B1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>
        <w:rPr>
          <w:color w:val="000000"/>
          <w:sz w:val="28"/>
          <w:szCs w:val="28"/>
        </w:rPr>
        <w:t>Задонского 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C55B17" w:rsidRDefault="00C55B17" w:rsidP="00C55B1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Расходы на социальную политику, культуру, спорт в 201</w:t>
      </w:r>
      <w:r>
        <w:rPr>
          <w:color w:val="000000"/>
          <w:sz w:val="28"/>
          <w:szCs w:val="28"/>
        </w:rPr>
        <w:t>6</w:t>
      </w:r>
      <w:r w:rsidRPr="00923C39">
        <w:rPr>
          <w:color w:val="000000"/>
          <w:sz w:val="28"/>
          <w:szCs w:val="28"/>
        </w:rPr>
        <w:t xml:space="preserve"> году составили </w:t>
      </w:r>
      <w:r>
        <w:rPr>
          <w:color w:val="000000"/>
          <w:sz w:val="28"/>
          <w:szCs w:val="28"/>
        </w:rPr>
        <w:t>4524,0 тысяч</w:t>
      </w:r>
      <w:r w:rsidRPr="00923C39">
        <w:rPr>
          <w:color w:val="000000"/>
          <w:sz w:val="28"/>
          <w:szCs w:val="28"/>
        </w:rPr>
        <w:t xml:space="preserve"> рублей, или </w:t>
      </w:r>
      <w:r>
        <w:rPr>
          <w:color w:val="000000"/>
          <w:sz w:val="28"/>
          <w:szCs w:val="28"/>
        </w:rPr>
        <w:t>21,4</w:t>
      </w:r>
      <w:r w:rsidRPr="00923C39">
        <w:rPr>
          <w:color w:val="000000"/>
          <w:sz w:val="28"/>
          <w:szCs w:val="28"/>
        </w:rPr>
        <w:t xml:space="preserve"> процента всех расходов 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. </w:t>
      </w:r>
    </w:p>
    <w:p w:rsidR="00C55B17" w:rsidRPr="00923C39" w:rsidRDefault="00C55B17" w:rsidP="00C55B1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6</w:t>
      </w:r>
      <w:r w:rsidRPr="00923C39">
        <w:rPr>
          <w:color w:val="000000"/>
          <w:sz w:val="28"/>
          <w:szCs w:val="28"/>
        </w:rPr>
        <w:t xml:space="preserve"> году на реализацию </w:t>
      </w:r>
      <w:r>
        <w:rPr>
          <w:color w:val="000000"/>
          <w:sz w:val="28"/>
          <w:szCs w:val="28"/>
        </w:rPr>
        <w:t>14</w:t>
      </w:r>
      <w:r w:rsidRPr="00923C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</w:t>
      </w:r>
      <w:r w:rsidRPr="00923C39">
        <w:rPr>
          <w:color w:val="000000"/>
          <w:sz w:val="28"/>
          <w:szCs w:val="28"/>
        </w:rPr>
        <w:t>н</w:t>
      </w:r>
      <w:r w:rsidR="005D1613">
        <w:rPr>
          <w:color w:val="000000"/>
          <w:sz w:val="28"/>
          <w:szCs w:val="28"/>
        </w:rPr>
        <w:t>ых</w:t>
      </w:r>
      <w:r w:rsidRPr="00923C39">
        <w:rPr>
          <w:color w:val="000000"/>
          <w:sz w:val="28"/>
          <w:szCs w:val="28"/>
        </w:rPr>
        <w:t xml:space="preserve"> программ направлено </w:t>
      </w:r>
      <w:r>
        <w:rPr>
          <w:color w:val="000000"/>
          <w:sz w:val="28"/>
          <w:szCs w:val="28"/>
        </w:rPr>
        <w:t>18259,1</w:t>
      </w:r>
      <w:r w:rsidRPr="00923C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тысяч </w:t>
      </w:r>
      <w:r w:rsidRPr="00923C39">
        <w:rPr>
          <w:color w:val="000000"/>
          <w:sz w:val="28"/>
          <w:szCs w:val="28"/>
        </w:rPr>
        <w:t xml:space="preserve">рублей, или </w:t>
      </w:r>
      <w:r>
        <w:rPr>
          <w:color w:val="000000"/>
          <w:sz w:val="28"/>
          <w:szCs w:val="28"/>
        </w:rPr>
        <w:t>86,3</w:t>
      </w:r>
      <w:r w:rsidRPr="00923C39">
        <w:rPr>
          <w:color w:val="000000"/>
          <w:sz w:val="28"/>
          <w:szCs w:val="28"/>
        </w:rPr>
        <w:t xml:space="preserve"> процент</w:t>
      </w:r>
      <w:r>
        <w:rPr>
          <w:color w:val="000000"/>
          <w:sz w:val="28"/>
          <w:szCs w:val="28"/>
        </w:rPr>
        <w:t>ов</w:t>
      </w:r>
      <w:r w:rsidRPr="00923C39">
        <w:rPr>
          <w:color w:val="000000"/>
          <w:sz w:val="28"/>
          <w:szCs w:val="28"/>
        </w:rPr>
        <w:t xml:space="preserve"> расходов бюджета</w:t>
      </w:r>
      <w:r>
        <w:rPr>
          <w:color w:val="000000"/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lastRenderedPageBreak/>
        <w:t>поселения</w:t>
      </w:r>
      <w:r w:rsidRPr="00923C39">
        <w:rPr>
          <w:color w:val="000000"/>
          <w:sz w:val="28"/>
          <w:szCs w:val="28"/>
        </w:rPr>
        <w:t>.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За период I полугодия 2017 г. исполнение бюджета </w:t>
      </w:r>
      <w:r w:rsidR="00C55B17">
        <w:rPr>
          <w:color w:val="000000"/>
          <w:sz w:val="28"/>
          <w:szCs w:val="28"/>
        </w:rPr>
        <w:t>Задонского сельского поселения</w:t>
      </w:r>
      <w:r w:rsidR="0091546D">
        <w:rPr>
          <w:color w:val="000000"/>
          <w:sz w:val="28"/>
          <w:szCs w:val="28"/>
        </w:rPr>
        <w:t xml:space="preserve"> составило: по доходам</w:t>
      </w:r>
      <w:r w:rsidR="00C55B17">
        <w:rPr>
          <w:color w:val="000000"/>
          <w:sz w:val="28"/>
          <w:szCs w:val="28"/>
        </w:rPr>
        <w:t xml:space="preserve"> </w:t>
      </w:r>
      <w:r w:rsidR="0091546D">
        <w:rPr>
          <w:color w:val="000000"/>
          <w:sz w:val="28"/>
          <w:szCs w:val="28"/>
        </w:rPr>
        <w:t>–</w:t>
      </w:r>
      <w:r w:rsidR="00C55B17">
        <w:rPr>
          <w:color w:val="000000"/>
          <w:sz w:val="28"/>
          <w:szCs w:val="28"/>
        </w:rPr>
        <w:t xml:space="preserve"> 4525,6 тысяч</w:t>
      </w:r>
      <w:r w:rsidR="005940BD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 xml:space="preserve">рублей, или </w:t>
      </w:r>
      <w:r w:rsidR="00C55B17">
        <w:rPr>
          <w:color w:val="000000"/>
          <w:sz w:val="28"/>
          <w:szCs w:val="28"/>
        </w:rPr>
        <w:t>28,5</w:t>
      </w:r>
      <w:r w:rsidR="0091546D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процент</w:t>
      </w:r>
      <w:r w:rsidR="0091546D">
        <w:rPr>
          <w:color w:val="000000"/>
          <w:sz w:val="28"/>
          <w:szCs w:val="28"/>
        </w:rPr>
        <w:t>а к годовому плану, по расходам – </w:t>
      </w:r>
      <w:r w:rsidR="00C55B17">
        <w:rPr>
          <w:color w:val="000000"/>
          <w:sz w:val="28"/>
          <w:szCs w:val="28"/>
        </w:rPr>
        <w:t>6300,4 тысяч</w:t>
      </w:r>
      <w:r w:rsidRPr="00D611CF">
        <w:rPr>
          <w:color w:val="000000"/>
          <w:sz w:val="28"/>
          <w:szCs w:val="28"/>
        </w:rPr>
        <w:t xml:space="preserve"> рублей, или </w:t>
      </w:r>
      <w:r w:rsidR="0091546D">
        <w:rPr>
          <w:color w:val="000000"/>
          <w:sz w:val="28"/>
          <w:szCs w:val="28"/>
        </w:rPr>
        <w:br/>
      </w:r>
      <w:r w:rsidR="00C55B17">
        <w:rPr>
          <w:color w:val="000000"/>
          <w:sz w:val="28"/>
          <w:szCs w:val="28"/>
        </w:rPr>
        <w:t>32,9</w:t>
      </w:r>
      <w:r w:rsidR="0091546D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 xml:space="preserve">процента к годовому плану. </w:t>
      </w:r>
    </w:p>
    <w:p w:rsidR="00D611CF" w:rsidRPr="00D611CF" w:rsidRDefault="00371309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 Задонского сельского поселения от 15.06.2017 №135</w:t>
      </w:r>
      <w:r w:rsidR="00D611CF" w:rsidRPr="00D611CF">
        <w:rPr>
          <w:color w:val="000000"/>
          <w:sz w:val="28"/>
          <w:szCs w:val="28"/>
        </w:rPr>
        <w:t xml:space="preserve"> утвержден П</w:t>
      </w:r>
      <w:r w:rsidR="0091546D">
        <w:rPr>
          <w:color w:val="000000"/>
          <w:sz w:val="28"/>
          <w:szCs w:val="28"/>
        </w:rPr>
        <w:t>лан мероприятий по устранению с 1 января 2018 </w:t>
      </w:r>
      <w:r w:rsidR="00D611CF" w:rsidRPr="00D611CF">
        <w:rPr>
          <w:color w:val="000000"/>
          <w:sz w:val="28"/>
          <w:szCs w:val="28"/>
        </w:rPr>
        <w:t xml:space="preserve">г. неэффективных </w:t>
      </w:r>
      <w:r>
        <w:rPr>
          <w:color w:val="000000"/>
          <w:sz w:val="28"/>
          <w:szCs w:val="28"/>
        </w:rPr>
        <w:t xml:space="preserve">налоговых </w:t>
      </w:r>
      <w:r w:rsidR="00D611CF" w:rsidRPr="00D611CF">
        <w:rPr>
          <w:color w:val="000000"/>
          <w:sz w:val="28"/>
          <w:szCs w:val="28"/>
        </w:rPr>
        <w:t xml:space="preserve">льгот (пониженных ставок по </w:t>
      </w:r>
      <w:r w:rsidR="00D611CF" w:rsidRPr="00D611CF">
        <w:rPr>
          <w:sz w:val="28"/>
          <w:szCs w:val="28"/>
        </w:rPr>
        <w:t xml:space="preserve">налогам), установленных </w:t>
      </w:r>
      <w:r>
        <w:rPr>
          <w:sz w:val="28"/>
          <w:szCs w:val="28"/>
        </w:rPr>
        <w:t>Решениями Собрания депутатов Задонского сельского поселения</w:t>
      </w:r>
      <w:r w:rsidR="00D611CF" w:rsidRPr="00D611CF">
        <w:rPr>
          <w:sz w:val="28"/>
          <w:szCs w:val="28"/>
        </w:rPr>
        <w:t>.</w:t>
      </w:r>
    </w:p>
    <w:p w:rsidR="00D611CF" w:rsidRPr="00D611CF" w:rsidRDefault="00D611CF" w:rsidP="00FE1855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D611CF">
        <w:rPr>
          <w:rFonts w:eastAsia="Batang"/>
          <w:sz w:val="28"/>
          <w:szCs w:val="28"/>
        </w:rPr>
        <w:t xml:space="preserve">В рамках данного Плана проведена оценка эффективности действующих на территории </w:t>
      </w:r>
      <w:r w:rsidR="00371309">
        <w:rPr>
          <w:rFonts w:eastAsia="Batang"/>
          <w:sz w:val="28"/>
          <w:szCs w:val="28"/>
        </w:rPr>
        <w:t>Задонского сельского поселения</w:t>
      </w:r>
      <w:r w:rsidRPr="00D611CF">
        <w:rPr>
          <w:rFonts w:eastAsia="Batang"/>
          <w:sz w:val="28"/>
          <w:szCs w:val="28"/>
        </w:rPr>
        <w:t xml:space="preserve"> налоговых льгот (пониженных ставок по </w:t>
      </w:r>
      <w:r w:rsidR="00371309">
        <w:rPr>
          <w:rFonts w:eastAsia="Batang"/>
          <w:sz w:val="28"/>
          <w:szCs w:val="28"/>
        </w:rPr>
        <w:t xml:space="preserve">местным </w:t>
      </w:r>
      <w:r w:rsidRPr="00D611CF">
        <w:rPr>
          <w:rFonts w:eastAsia="Batang"/>
          <w:sz w:val="28"/>
          <w:szCs w:val="28"/>
        </w:rPr>
        <w:t xml:space="preserve">налогам), результаты </w:t>
      </w:r>
      <w:r w:rsidR="00371309">
        <w:rPr>
          <w:rFonts w:eastAsia="Batang"/>
          <w:sz w:val="28"/>
          <w:szCs w:val="28"/>
        </w:rPr>
        <w:t>размещены на официальном сайте администрации Задонского сельского поселения в сети Интернет.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pacing w:val="-6"/>
          <w:sz w:val="28"/>
          <w:szCs w:val="28"/>
        </w:rPr>
        <w:t xml:space="preserve">Бюджетная политика реализуется с учетом выполнения основных задач </w:t>
      </w:r>
      <w:r w:rsidR="0091546D" w:rsidRPr="0091546D">
        <w:rPr>
          <w:color w:val="000000"/>
          <w:spacing w:val="-6"/>
          <w:sz w:val="28"/>
          <w:szCs w:val="28"/>
        </w:rPr>
        <w:br/>
      </w:r>
      <w:r w:rsidRPr="00D611CF">
        <w:rPr>
          <w:color w:val="000000"/>
          <w:spacing w:val="-6"/>
          <w:sz w:val="28"/>
          <w:szCs w:val="28"/>
        </w:rPr>
        <w:t xml:space="preserve">по обеспечению устойчивости и сбалансированности бюджета </w:t>
      </w:r>
      <w:r w:rsidR="00F859AC">
        <w:rPr>
          <w:color w:val="000000"/>
          <w:spacing w:val="-6"/>
          <w:sz w:val="28"/>
          <w:szCs w:val="28"/>
        </w:rPr>
        <w:t>Задонского сельского поселения</w:t>
      </w:r>
      <w:r w:rsidRPr="00D611CF">
        <w:rPr>
          <w:color w:val="000000"/>
          <w:sz w:val="28"/>
          <w:szCs w:val="28"/>
        </w:rPr>
        <w:t>.</w:t>
      </w:r>
    </w:p>
    <w:p w:rsidR="00D611CF" w:rsidRPr="00D611CF" w:rsidRDefault="00D611CF" w:rsidP="00F859AC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этих целях продолжено выполнение </w:t>
      </w:r>
      <w:r w:rsidRPr="00D611CF">
        <w:rPr>
          <w:color w:val="000000"/>
          <w:sz w:val="28"/>
          <w:szCs w:val="28"/>
        </w:rPr>
        <w:t xml:space="preserve">Плана </w:t>
      </w:r>
      <w:r w:rsidR="00F859AC" w:rsidRPr="00F859AC">
        <w:rPr>
          <w:color w:val="000000"/>
          <w:sz w:val="28"/>
          <w:szCs w:val="28"/>
        </w:rPr>
        <w:t>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 в Задонском сельском поселении до 2017 года</w:t>
      </w:r>
      <w:r w:rsidRPr="00D611CF">
        <w:rPr>
          <w:color w:val="000000"/>
          <w:sz w:val="28"/>
          <w:szCs w:val="28"/>
        </w:rPr>
        <w:t xml:space="preserve">, утвержденного </w:t>
      </w:r>
      <w:r w:rsidR="00F859AC">
        <w:rPr>
          <w:color w:val="000000"/>
          <w:sz w:val="28"/>
          <w:szCs w:val="28"/>
        </w:rPr>
        <w:t xml:space="preserve">постановлением администрации Задонского сельского поселения </w:t>
      </w:r>
      <w:r w:rsidR="00F859AC">
        <w:rPr>
          <w:bCs/>
          <w:sz w:val="28"/>
          <w:szCs w:val="28"/>
        </w:rPr>
        <w:t>№193 от 28.11.2013</w:t>
      </w:r>
      <w:r w:rsidR="00F859AC">
        <w:t xml:space="preserve"> </w:t>
      </w:r>
      <w:r w:rsidR="00F859AC">
        <w:rPr>
          <w:bCs/>
          <w:sz w:val="28"/>
          <w:szCs w:val="28"/>
        </w:rPr>
        <w:t>(в ред. от 08.06.2015г.</w:t>
      </w:r>
      <w:r w:rsidR="00F859AC" w:rsidRPr="00F859AC">
        <w:rPr>
          <w:bCs/>
          <w:sz w:val="28"/>
          <w:szCs w:val="28"/>
        </w:rPr>
        <w:t xml:space="preserve"> </w:t>
      </w:r>
      <w:r w:rsidR="00F859AC">
        <w:rPr>
          <w:bCs/>
          <w:sz w:val="28"/>
          <w:szCs w:val="28"/>
        </w:rPr>
        <w:t xml:space="preserve">№145,  </w:t>
      </w:r>
      <w:r w:rsidR="00F859AC" w:rsidRPr="00F859AC">
        <w:rPr>
          <w:bCs/>
          <w:sz w:val="28"/>
          <w:szCs w:val="28"/>
        </w:rPr>
        <w:t>от 21.04.2017г. №98</w:t>
      </w:r>
      <w:r w:rsidR="00F859AC">
        <w:rPr>
          <w:bCs/>
          <w:sz w:val="28"/>
          <w:szCs w:val="28"/>
        </w:rPr>
        <w:t>)</w:t>
      </w:r>
      <w:r w:rsidRPr="00D611CF">
        <w:rPr>
          <w:color w:val="000000"/>
          <w:sz w:val="28"/>
          <w:szCs w:val="28"/>
        </w:rPr>
        <w:t xml:space="preserve">, уточненного </w:t>
      </w:r>
      <w:r w:rsidRPr="00D611CF">
        <w:rPr>
          <w:sz w:val="28"/>
          <w:szCs w:val="28"/>
        </w:rPr>
        <w:t>плана первоочередных мероприятий по</w:t>
      </w:r>
      <w:r w:rsidR="009128BB">
        <w:rPr>
          <w:sz w:val="28"/>
          <w:szCs w:val="28"/>
        </w:rPr>
        <w:t xml:space="preserve"> </w:t>
      </w:r>
      <w:r w:rsidRPr="00D611CF">
        <w:rPr>
          <w:sz w:val="28"/>
          <w:szCs w:val="28"/>
        </w:rPr>
        <w:t>обеспечению устойчивого развития экономики и социальной стаб</w:t>
      </w:r>
      <w:r w:rsidR="0091546D">
        <w:rPr>
          <w:sz w:val="28"/>
          <w:szCs w:val="28"/>
        </w:rPr>
        <w:t xml:space="preserve">ильности в </w:t>
      </w:r>
      <w:r w:rsidR="00F859AC">
        <w:rPr>
          <w:sz w:val="28"/>
          <w:szCs w:val="28"/>
        </w:rPr>
        <w:t xml:space="preserve">Задонском сельском поселении </w:t>
      </w:r>
      <w:r w:rsidR="0091546D">
        <w:rPr>
          <w:sz w:val="28"/>
          <w:szCs w:val="28"/>
        </w:rPr>
        <w:t>в</w:t>
      </w:r>
      <w:r w:rsidR="00F859AC">
        <w:rPr>
          <w:sz w:val="28"/>
          <w:szCs w:val="28"/>
        </w:rPr>
        <w:t xml:space="preserve"> </w:t>
      </w:r>
      <w:r w:rsidRPr="00D611CF">
        <w:rPr>
          <w:sz w:val="28"/>
          <w:szCs w:val="28"/>
        </w:rPr>
        <w:t>2017 году.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highlight w:val="yellow"/>
        </w:rPr>
      </w:pPr>
      <w:r w:rsidRPr="00D611CF">
        <w:rPr>
          <w:color w:val="000000"/>
          <w:sz w:val="28"/>
          <w:szCs w:val="28"/>
        </w:rPr>
        <w:t xml:space="preserve">В рамках реализации дополнительных </w:t>
      </w:r>
      <w:r w:rsidR="009128BB">
        <w:rPr>
          <w:color w:val="000000"/>
          <w:sz w:val="28"/>
          <w:szCs w:val="28"/>
        </w:rPr>
        <w:t>м</w:t>
      </w:r>
      <w:r w:rsidRPr="00D611CF">
        <w:rPr>
          <w:color w:val="000000"/>
          <w:sz w:val="28"/>
          <w:szCs w:val="28"/>
        </w:rPr>
        <w:t xml:space="preserve">ер, направленных </w:t>
      </w:r>
      <w:r w:rsidR="0091546D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на стимулирование социально-экономического развития и </w:t>
      </w:r>
      <w:r w:rsidR="009128BB">
        <w:rPr>
          <w:color w:val="000000"/>
          <w:sz w:val="28"/>
          <w:szCs w:val="28"/>
        </w:rPr>
        <w:t xml:space="preserve">финансовое </w:t>
      </w:r>
      <w:r w:rsidRPr="00D611CF">
        <w:rPr>
          <w:color w:val="000000"/>
          <w:sz w:val="28"/>
          <w:szCs w:val="28"/>
        </w:rPr>
        <w:t xml:space="preserve">оздоровление </w:t>
      </w:r>
      <w:r w:rsidR="009128BB">
        <w:rPr>
          <w:color w:val="000000"/>
          <w:sz w:val="28"/>
          <w:szCs w:val="28"/>
        </w:rPr>
        <w:t>муниципальных</w:t>
      </w:r>
      <w:r w:rsidRPr="00D611CF">
        <w:rPr>
          <w:color w:val="000000"/>
          <w:sz w:val="28"/>
          <w:szCs w:val="28"/>
        </w:rPr>
        <w:t xml:space="preserve"> финансов </w:t>
      </w:r>
      <w:r w:rsidR="009128BB">
        <w:rPr>
          <w:color w:val="000000"/>
          <w:sz w:val="28"/>
          <w:szCs w:val="28"/>
        </w:rPr>
        <w:t>Задонского сельского поселения</w:t>
      </w:r>
      <w:r w:rsidRPr="00D611CF">
        <w:rPr>
          <w:color w:val="000000"/>
          <w:sz w:val="28"/>
          <w:szCs w:val="28"/>
        </w:rPr>
        <w:t xml:space="preserve"> </w:t>
      </w:r>
      <w:r w:rsidR="009128BB">
        <w:rPr>
          <w:color w:val="000000"/>
          <w:sz w:val="28"/>
          <w:szCs w:val="28"/>
        </w:rPr>
        <w:t xml:space="preserve">подписано </w:t>
      </w:r>
      <w:r w:rsidRPr="00D611CF">
        <w:rPr>
          <w:color w:val="000000"/>
          <w:sz w:val="28"/>
          <w:szCs w:val="28"/>
        </w:rPr>
        <w:t>соглашени</w:t>
      </w:r>
      <w:r w:rsidR="009128BB">
        <w:rPr>
          <w:color w:val="000000"/>
          <w:sz w:val="28"/>
          <w:szCs w:val="28"/>
        </w:rPr>
        <w:t>е</w:t>
      </w:r>
      <w:r w:rsidR="00D7423F">
        <w:rPr>
          <w:color w:val="000000"/>
          <w:sz w:val="28"/>
          <w:szCs w:val="28"/>
        </w:rPr>
        <w:t xml:space="preserve"> </w:t>
      </w:r>
      <w:r w:rsidRPr="00D611CF">
        <w:rPr>
          <w:color w:val="000000"/>
          <w:sz w:val="28"/>
          <w:szCs w:val="28"/>
        </w:rPr>
        <w:t xml:space="preserve">с Министерством финансов </w:t>
      </w:r>
      <w:r w:rsidR="00D7423F">
        <w:rPr>
          <w:color w:val="000000"/>
          <w:sz w:val="28"/>
          <w:szCs w:val="28"/>
        </w:rPr>
        <w:t>Ростовской области</w:t>
      </w:r>
      <w:r w:rsidRPr="00D611CF">
        <w:rPr>
          <w:color w:val="000000"/>
          <w:sz w:val="28"/>
          <w:szCs w:val="28"/>
        </w:rPr>
        <w:t>, о предоставлении дотации на выравнивание бюджетной обеспеченности.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интернет</w:t>
      </w:r>
      <w:r w:rsidR="002128DC">
        <w:rPr>
          <w:sz w:val="28"/>
          <w:szCs w:val="28"/>
        </w:rPr>
        <w:t>-</w:t>
      </w:r>
      <w:r w:rsidRPr="00D611CF">
        <w:rPr>
          <w:sz w:val="28"/>
          <w:szCs w:val="28"/>
        </w:rPr>
        <w:t xml:space="preserve">сайте </w:t>
      </w:r>
      <w:r w:rsidR="00D7423F">
        <w:rPr>
          <w:sz w:val="28"/>
          <w:szCs w:val="28"/>
        </w:rPr>
        <w:t>администрации Задонского сельского поселения</w:t>
      </w:r>
      <w:r w:rsidRPr="00D611CF">
        <w:rPr>
          <w:sz w:val="28"/>
          <w:szCs w:val="28"/>
        </w:rPr>
        <w:t xml:space="preserve">. 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</w:t>
      </w:r>
      <w:r w:rsidR="00D7423F">
        <w:rPr>
          <w:sz w:val="28"/>
          <w:szCs w:val="28"/>
        </w:rPr>
        <w:t>Задонском сельском поселении</w:t>
      </w:r>
      <w:r w:rsidRPr="00D611CF">
        <w:rPr>
          <w:sz w:val="28"/>
          <w:szCs w:val="28"/>
        </w:rPr>
        <w:t xml:space="preserve"> выстроена система внутреннего </w:t>
      </w:r>
      <w:r w:rsidR="00D7423F">
        <w:rPr>
          <w:sz w:val="28"/>
          <w:szCs w:val="28"/>
        </w:rPr>
        <w:t>муниципального</w:t>
      </w:r>
      <w:r w:rsidRPr="00D611CF">
        <w:rPr>
          <w:sz w:val="28"/>
          <w:szCs w:val="28"/>
        </w:rPr>
        <w:t xml:space="preserve"> финансового контроля, охватывающая все этапы бюджетного процесса: планирование бюджетных расходов, размещение заказов для муниципальных нужд, санкционирование оплаты денежных обязательств, фактическое исполнение бюджета. 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611CF" w:rsidRPr="00211013" w:rsidRDefault="0091546D" w:rsidP="00FE18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11013">
        <w:rPr>
          <w:sz w:val="28"/>
          <w:szCs w:val="28"/>
        </w:rPr>
        <w:t>2. </w:t>
      </w:r>
      <w:r w:rsidR="00D611CF" w:rsidRPr="00211013">
        <w:rPr>
          <w:sz w:val="28"/>
          <w:szCs w:val="28"/>
        </w:rPr>
        <w:t>Основные цели и задачи бюджетной</w:t>
      </w:r>
    </w:p>
    <w:p w:rsidR="00D611CF" w:rsidRPr="00D611CF" w:rsidRDefault="0091546D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налоговой политики на 2018 – </w:t>
      </w:r>
      <w:r w:rsidR="00D611CF" w:rsidRPr="00D611CF">
        <w:rPr>
          <w:color w:val="000000"/>
          <w:sz w:val="28"/>
          <w:szCs w:val="28"/>
        </w:rPr>
        <w:t>2020 годы</w:t>
      </w:r>
    </w:p>
    <w:p w:rsidR="00D611CF" w:rsidRPr="00D611CF" w:rsidRDefault="00D611CF" w:rsidP="00FE1855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Продолжитс</w:t>
      </w:r>
      <w:r w:rsidR="0091546D">
        <w:rPr>
          <w:color w:val="000000"/>
          <w:sz w:val="28"/>
          <w:szCs w:val="28"/>
        </w:rPr>
        <w:t>я реализация взятой за основу в </w:t>
      </w:r>
      <w:r w:rsidRPr="00D611CF">
        <w:rPr>
          <w:color w:val="000000"/>
          <w:sz w:val="28"/>
          <w:szCs w:val="28"/>
        </w:rPr>
        <w:t>2017 году бюджетной политики. П</w:t>
      </w:r>
      <w:r w:rsidR="0091546D">
        <w:rPr>
          <w:color w:val="000000"/>
          <w:sz w:val="28"/>
          <w:szCs w:val="28"/>
        </w:rPr>
        <w:t>ервоочередными задачами на 2018 – </w:t>
      </w:r>
      <w:r w:rsidRPr="00D611CF">
        <w:rPr>
          <w:color w:val="000000"/>
          <w:sz w:val="28"/>
          <w:szCs w:val="28"/>
        </w:rPr>
        <w:t xml:space="preserve">2020 годы будут являться </w:t>
      </w:r>
      <w:r w:rsidRPr="00D611CF">
        <w:rPr>
          <w:color w:val="000000"/>
          <w:sz w:val="28"/>
          <w:szCs w:val="28"/>
        </w:rPr>
        <w:lastRenderedPageBreak/>
        <w:t xml:space="preserve">предсказуемость и устойчивость бюджетной системы, качественное </w:t>
      </w:r>
      <w:r w:rsidR="0091546D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и эффективное </w:t>
      </w:r>
      <w:r w:rsidR="00211013">
        <w:rPr>
          <w:color w:val="000000"/>
          <w:sz w:val="28"/>
          <w:szCs w:val="28"/>
        </w:rPr>
        <w:t>муниципальное</w:t>
      </w:r>
      <w:r w:rsidRPr="00D611CF">
        <w:rPr>
          <w:color w:val="000000"/>
          <w:sz w:val="28"/>
          <w:szCs w:val="28"/>
        </w:rPr>
        <w:t xml:space="preserve"> управление, стабильность налоговых </w:t>
      </w:r>
      <w:r w:rsidR="0091546D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>и неналоговых условий, инвестирование в человеческий капитал.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D611CF">
        <w:rPr>
          <w:sz w:val="28"/>
        </w:rPr>
        <w:t xml:space="preserve">Приоритетным направлением </w:t>
      </w:r>
      <w:r w:rsidR="006E3FB7">
        <w:rPr>
          <w:sz w:val="28"/>
        </w:rPr>
        <w:t>администрации Задонского сельского поселения</w:t>
      </w:r>
      <w:r w:rsidRPr="00D611CF">
        <w:rPr>
          <w:sz w:val="28"/>
        </w:rPr>
        <w:t xml:space="preserve"> в сфере налоговой политики будет </w:t>
      </w:r>
      <w:r w:rsidR="006E3FB7">
        <w:rPr>
          <w:sz w:val="28"/>
        </w:rPr>
        <w:t>р</w:t>
      </w:r>
      <w:r w:rsidR="006E3FB7">
        <w:rPr>
          <w:sz w:val="28"/>
          <w:szCs w:val="28"/>
        </w:rPr>
        <w:t>еализация</w:t>
      </w:r>
      <w:r w:rsidR="006E3FB7" w:rsidRPr="009F1694">
        <w:rPr>
          <w:sz w:val="28"/>
          <w:szCs w:val="28"/>
        </w:rPr>
        <w:t xml:space="preserve"> к</w:t>
      </w:r>
      <w:r w:rsidR="006E3FB7" w:rsidRPr="009F1694">
        <w:rPr>
          <w:spacing w:val="1"/>
          <w:sz w:val="28"/>
          <w:szCs w:val="28"/>
        </w:rPr>
        <w:t>о</w:t>
      </w:r>
      <w:r w:rsidR="006E3FB7" w:rsidRPr="009F1694">
        <w:rPr>
          <w:spacing w:val="-3"/>
          <w:sz w:val="28"/>
          <w:szCs w:val="28"/>
        </w:rPr>
        <w:t>м</w:t>
      </w:r>
      <w:r w:rsidR="006E3FB7" w:rsidRPr="009F1694">
        <w:rPr>
          <w:spacing w:val="1"/>
          <w:sz w:val="28"/>
          <w:szCs w:val="28"/>
        </w:rPr>
        <w:t>п</w:t>
      </w:r>
      <w:r w:rsidR="006E3FB7" w:rsidRPr="009F1694">
        <w:rPr>
          <w:spacing w:val="-1"/>
          <w:sz w:val="28"/>
          <w:szCs w:val="28"/>
        </w:rPr>
        <w:t>л</w:t>
      </w:r>
      <w:r w:rsidR="006E3FB7" w:rsidRPr="009F1694">
        <w:rPr>
          <w:sz w:val="28"/>
          <w:szCs w:val="28"/>
        </w:rPr>
        <w:t xml:space="preserve">екса </w:t>
      </w:r>
      <w:r w:rsidR="006E3FB7" w:rsidRPr="009F1694">
        <w:rPr>
          <w:spacing w:val="-3"/>
          <w:sz w:val="28"/>
          <w:szCs w:val="28"/>
        </w:rPr>
        <w:t>м</w:t>
      </w:r>
      <w:r w:rsidR="006E3FB7" w:rsidRPr="009F1694">
        <w:rPr>
          <w:sz w:val="28"/>
          <w:szCs w:val="28"/>
        </w:rPr>
        <w:t>е</w:t>
      </w:r>
      <w:r w:rsidR="006E3FB7" w:rsidRPr="009F1694">
        <w:rPr>
          <w:spacing w:val="1"/>
          <w:sz w:val="28"/>
          <w:szCs w:val="28"/>
        </w:rPr>
        <w:t>р</w:t>
      </w:r>
      <w:r w:rsidR="006E3FB7" w:rsidRPr="009F1694">
        <w:rPr>
          <w:sz w:val="28"/>
          <w:szCs w:val="28"/>
        </w:rPr>
        <w:t>,</w:t>
      </w:r>
      <w:r w:rsidR="006E3FB7" w:rsidRPr="009F1694">
        <w:rPr>
          <w:spacing w:val="-3"/>
          <w:sz w:val="28"/>
          <w:szCs w:val="28"/>
        </w:rPr>
        <w:t xml:space="preserve"> </w:t>
      </w:r>
      <w:r w:rsidR="006E3FB7" w:rsidRPr="009F1694">
        <w:rPr>
          <w:spacing w:val="1"/>
          <w:sz w:val="28"/>
          <w:szCs w:val="28"/>
        </w:rPr>
        <w:t>н</w:t>
      </w:r>
      <w:r w:rsidR="006E3FB7" w:rsidRPr="009F1694">
        <w:rPr>
          <w:sz w:val="28"/>
          <w:szCs w:val="28"/>
        </w:rPr>
        <w:t>а</w:t>
      </w:r>
      <w:r w:rsidR="006E3FB7" w:rsidRPr="009F1694">
        <w:rPr>
          <w:spacing w:val="-2"/>
          <w:sz w:val="28"/>
          <w:szCs w:val="28"/>
        </w:rPr>
        <w:t>п</w:t>
      </w:r>
      <w:r w:rsidR="006E3FB7" w:rsidRPr="009F1694">
        <w:rPr>
          <w:spacing w:val="1"/>
          <w:sz w:val="28"/>
          <w:szCs w:val="28"/>
        </w:rPr>
        <w:t>р</w:t>
      </w:r>
      <w:r w:rsidR="006E3FB7" w:rsidRPr="009F1694">
        <w:rPr>
          <w:sz w:val="28"/>
          <w:szCs w:val="28"/>
        </w:rPr>
        <w:t>а</w:t>
      </w:r>
      <w:r w:rsidR="006E3FB7" w:rsidRPr="009F1694">
        <w:rPr>
          <w:spacing w:val="-1"/>
          <w:sz w:val="28"/>
          <w:szCs w:val="28"/>
        </w:rPr>
        <w:t>вл</w:t>
      </w:r>
      <w:r w:rsidR="006E3FB7" w:rsidRPr="009F1694">
        <w:rPr>
          <w:sz w:val="28"/>
          <w:szCs w:val="28"/>
        </w:rPr>
        <w:t>е</w:t>
      </w:r>
      <w:r w:rsidR="006E3FB7" w:rsidRPr="009F1694">
        <w:rPr>
          <w:spacing w:val="-2"/>
          <w:sz w:val="28"/>
          <w:szCs w:val="28"/>
        </w:rPr>
        <w:t>нн</w:t>
      </w:r>
      <w:r w:rsidR="006E3FB7" w:rsidRPr="009F1694">
        <w:rPr>
          <w:spacing w:val="1"/>
          <w:sz w:val="28"/>
          <w:szCs w:val="28"/>
        </w:rPr>
        <w:t>ы</w:t>
      </w:r>
      <w:r w:rsidR="006E3FB7" w:rsidRPr="009F1694">
        <w:rPr>
          <w:sz w:val="28"/>
          <w:szCs w:val="28"/>
        </w:rPr>
        <w:t xml:space="preserve">х </w:t>
      </w:r>
      <w:r w:rsidR="006E3FB7" w:rsidRPr="009F1694">
        <w:rPr>
          <w:spacing w:val="1"/>
          <w:sz w:val="28"/>
          <w:szCs w:val="28"/>
        </w:rPr>
        <w:t>н</w:t>
      </w:r>
      <w:r w:rsidR="006E3FB7" w:rsidRPr="009F1694">
        <w:rPr>
          <w:sz w:val="28"/>
          <w:szCs w:val="28"/>
        </w:rPr>
        <w:t xml:space="preserve">а </w:t>
      </w:r>
      <w:r w:rsidR="006E3FB7" w:rsidRPr="009F1694">
        <w:rPr>
          <w:spacing w:val="-2"/>
          <w:sz w:val="28"/>
          <w:szCs w:val="28"/>
        </w:rPr>
        <w:t>п</w:t>
      </w:r>
      <w:r w:rsidR="006E3FB7" w:rsidRPr="009F1694">
        <w:rPr>
          <w:spacing w:val="1"/>
          <w:sz w:val="28"/>
          <w:szCs w:val="28"/>
        </w:rPr>
        <w:t>о</w:t>
      </w:r>
      <w:r w:rsidR="006E3FB7" w:rsidRPr="009F1694">
        <w:rPr>
          <w:spacing w:val="-1"/>
          <w:sz w:val="28"/>
          <w:szCs w:val="28"/>
        </w:rPr>
        <w:t>в</w:t>
      </w:r>
      <w:r w:rsidR="006E3FB7" w:rsidRPr="009F1694">
        <w:rPr>
          <w:spacing w:val="-2"/>
          <w:sz w:val="28"/>
          <w:szCs w:val="28"/>
        </w:rPr>
        <w:t>ы</w:t>
      </w:r>
      <w:r w:rsidR="006E3FB7" w:rsidRPr="009F1694">
        <w:rPr>
          <w:sz w:val="28"/>
          <w:szCs w:val="28"/>
        </w:rPr>
        <w:t>ше</w:t>
      </w:r>
      <w:r w:rsidR="006E3FB7" w:rsidRPr="009F1694">
        <w:rPr>
          <w:spacing w:val="-2"/>
          <w:sz w:val="28"/>
          <w:szCs w:val="28"/>
        </w:rPr>
        <w:t>н</w:t>
      </w:r>
      <w:r w:rsidR="006E3FB7" w:rsidRPr="009F1694">
        <w:rPr>
          <w:spacing w:val="1"/>
          <w:sz w:val="28"/>
          <w:szCs w:val="28"/>
        </w:rPr>
        <w:t>и</w:t>
      </w:r>
      <w:r w:rsidR="006E3FB7" w:rsidRPr="009F1694">
        <w:rPr>
          <w:sz w:val="28"/>
          <w:szCs w:val="28"/>
        </w:rPr>
        <w:t xml:space="preserve">е </w:t>
      </w:r>
      <w:r w:rsidR="006E3FB7" w:rsidRPr="009F1694">
        <w:rPr>
          <w:spacing w:val="-2"/>
          <w:sz w:val="28"/>
          <w:szCs w:val="28"/>
        </w:rPr>
        <w:t>п</w:t>
      </w:r>
      <w:r w:rsidR="006E3FB7" w:rsidRPr="009F1694">
        <w:rPr>
          <w:spacing w:val="1"/>
          <w:sz w:val="28"/>
          <w:szCs w:val="28"/>
        </w:rPr>
        <w:t>о</w:t>
      </w:r>
      <w:r w:rsidR="006E3FB7" w:rsidRPr="009F1694">
        <w:rPr>
          <w:sz w:val="28"/>
          <w:szCs w:val="28"/>
        </w:rPr>
        <w:t>с</w:t>
      </w:r>
      <w:r w:rsidR="006E3FB7" w:rsidRPr="009F1694">
        <w:rPr>
          <w:spacing w:val="-3"/>
          <w:sz w:val="28"/>
          <w:szCs w:val="28"/>
        </w:rPr>
        <w:t>т</w:t>
      </w:r>
      <w:r w:rsidR="006E3FB7" w:rsidRPr="009F1694">
        <w:rPr>
          <w:spacing w:val="-4"/>
          <w:sz w:val="28"/>
          <w:szCs w:val="28"/>
        </w:rPr>
        <w:t>у</w:t>
      </w:r>
      <w:r w:rsidR="006E3FB7" w:rsidRPr="009F1694">
        <w:rPr>
          <w:spacing w:val="1"/>
          <w:sz w:val="28"/>
          <w:szCs w:val="28"/>
        </w:rPr>
        <w:t>п</w:t>
      </w:r>
      <w:r w:rsidR="006E3FB7" w:rsidRPr="009F1694">
        <w:rPr>
          <w:spacing w:val="-1"/>
          <w:sz w:val="28"/>
          <w:szCs w:val="28"/>
        </w:rPr>
        <w:t>л</w:t>
      </w:r>
      <w:r w:rsidR="006E3FB7" w:rsidRPr="009F1694">
        <w:rPr>
          <w:sz w:val="28"/>
          <w:szCs w:val="28"/>
        </w:rPr>
        <w:t>е</w:t>
      </w:r>
      <w:r w:rsidR="006E3FB7" w:rsidRPr="009F1694">
        <w:rPr>
          <w:spacing w:val="1"/>
          <w:sz w:val="28"/>
          <w:szCs w:val="28"/>
        </w:rPr>
        <w:t>ни</w:t>
      </w:r>
      <w:r w:rsidR="006E3FB7" w:rsidRPr="009F1694">
        <w:rPr>
          <w:sz w:val="28"/>
          <w:szCs w:val="28"/>
        </w:rPr>
        <w:t>й</w:t>
      </w:r>
      <w:r w:rsidR="006E3FB7">
        <w:rPr>
          <w:sz w:val="28"/>
          <w:szCs w:val="28"/>
        </w:rPr>
        <w:t xml:space="preserve"> </w:t>
      </w:r>
      <w:r w:rsidR="006E3FB7" w:rsidRPr="009F1694">
        <w:rPr>
          <w:spacing w:val="1"/>
          <w:sz w:val="28"/>
          <w:szCs w:val="28"/>
        </w:rPr>
        <w:t>н</w:t>
      </w:r>
      <w:r w:rsidR="006E3FB7" w:rsidRPr="009F1694">
        <w:rPr>
          <w:sz w:val="28"/>
          <w:szCs w:val="28"/>
        </w:rPr>
        <w:t>а</w:t>
      </w:r>
      <w:r w:rsidR="006E3FB7" w:rsidRPr="009F1694">
        <w:rPr>
          <w:spacing w:val="-1"/>
          <w:sz w:val="28"/>
          <w:szCs w:val="28"/>
        </w:rPr>
        <w:t>л</w:t>
      </w:r>
      <w:r w:rsidR="006E3FB7" w:rsidRPr="009F1694">
        <w:rPr>
          <w:spacing w:val="1"/>
          <w:sz w:val="28"/>
          <w:szCs w:val="28"/>
        </w:rPr>
        <w:t>о</w:t>
      </w:r>
      <w:r w:rsidR="006E3FB7" w:rsidRPr="009F1694">
        <w:rPr>
          <w:spacing w:val="-2"/>
          <w:sz w:val="28"/>
          <w:szCs w:val="28"/>
        </w:rPr>
        <w:t>г</w:t>
      </w:r>
      <w:r w:rsidR="006E3FB7" w:rsidRPr="009F1694">
        <w:rPr>
          <w:spacing w:val="1"/>
          <w:sz w:val="28"/>
          <w:szCs w:val="28"/>
        </w:rPr>
        <w:t>о</w:t>
      </w:r>
      <w:r w:rsidR="006E3FB7" w:rsidRPr="009F1694">
        <w:rPr>
          <w:spacing w:val="-3"/>
          <w:sz w:val="28"/>
          <w:szCs w:val="28"/>
        </w:rPr>
        <w:t>в</w:t>
      </w:r>
      <w:r w:rsidR="006E3FB7" w:rsidRPr="009F1694">
        <w:rPr>
          <w:spacing w:val="1"/>
          <w:sz w:val="28"/>
          <w:szCs w:val="28"/>
        </w:rPr>
        <w:t>ы</w:t>
      </w:r>
      <w:r w:rsidR="006E3FB7" w:rsidRPr="009F1694">
        <w:rPr>
          <w:sz w:val="28"/>
          <w:szCs w:val="28"/>
        </w:rPr>
        <w:t>х</w:t>
      </w:r>
      <w:r w:rsidR="006E3FB7" w:rsidRPr="009F1694">
        <w:rPr>
          <w:spacing w:val="-2"/>
          <w:sz w:val="28"/>
          <w:szCs w:val="28"/>
        </w:rPr>
        <w:t xml:space="preserve"> </w:t>
      </w:r>
      <w:r w:rsidR="006E3FB7" w:rsidRPr="009F1694">
        <w:rPr>
          <w:sz w:val="28"/>
          <w:szCs w:val="28"/>
        </w:rPr>
        <w:t xml:space="preserve">и </w:t>
      </w:r>
      <w:r w:rsidR="006E3FB7" w:rsidRPr="009F1694">
        <w:rPr>
          <w:spacing w:val="1"/>
          <w:sz w:val="28"/>
          <w:szCs w:val="28"/>
        </w:rPr>
        <w:t>н</w:t>
      </w:r>
      <w:r w:rsidR="006E3FB7" w:rsidRPr="009F1694">
        <w:rPr>
          <w:spacing w:val="-2"/>
          <w:sz w:val="28"/>
          <w:szCs w:val="28"/>
        </w:rPr>
        <w:t>е</w:t>
      </w:r>
      <w:r w:rsidR="006E3FB7" w:rsidRPr="009F1694">
        <w:rPr>
          <w:spacing w:val="1"/>
          <w:sz w:val="28"/>
          <w:szCs w:val="28"/>
        </w:rPr>
        <w:t>н</w:t>
      </w:r>
      <w:r w:rsidR="006E3FB7" w:rsidRPr="009F1694">
        <w:rPr>
          <w:sz w:val="28"/>
          <w:szCs w:val="28"/>
        </w:rPr>
        <w:t>а</w:t>
      </w:r>
      <w:r w:rsidR="006E3FB7" w:rsidRPr="009F1694">
        <w:rPr>
          <w:spacing w:val="-1"/>
          <w:sz w:val="28"/>
          <w:szCs w:val="28"/>
        </w:rPr>
        <w:t>ло</w:t>
      </w:r>
      <w:r w:rsidR="006E3FB7" w:rsidRPr="009F1694">
        <w:rPr>
          <w:sz w:val="28"/>
          <w:szCs w:val="28"/>
        </w:rPr>
        <w:t>г</w:t>
      </w:r>
      <w:r w:rsidR="006E3FB7" w:rsidRPr="009F1694">
        <w:rPr>
          <w:spacing w:val="1"/>
          <w:sz w:val="28"/>
          <w:szCs w:val="28"/>
        </w:rPr>
        <w:t>о</w:t>
      </w:r>
      <w:r w:rsidR="006E3FB7" w:rsidRPr="009F1694">
        <w:rPr>
          <w:spacing w:val="-1"/>
          <w:sz w:val="28"/>
          <w:szCs w:val="28"/>
        </w:rPr>
        <w:t>в</w:t>
      </w:r>
      <w:r w:rsidR="006E3FB7" w:rsidRPr="009F1694">
        <w:rPr>
          <w:spacing w:val="-2"/>
          <w:sz w:val="28"/>
          <w:szCs w:val="28"/>
        </w:rPr>
        <w:t>ы</w:t>
      </w:r>
      <w:r w:rsidR="006E3FB7" w:rsidRPr="009F1694">
        <w:rPr>
          <w:sz w:val="28"/>
          <w:szCs w:val="28"/>
        </w:rPr>
        <w:t xml:space="preserve">х </w:t>
      </w:r>
      <w:r w:rsidR="006E3FB7" w:rsidRPr="009F1694">
        <w:rPr>
          <w:spacing w:val="1"/>
          <w:sz w:val="28"/>
          <w:szCs w:val="28"/>
        </w:rPr>
        <w:t>д</w:t>
      </w:r>
      <w:r w:rsidR="006E3FB7" w:rsidRPr="009F1694">
        <w:rPr>
          <w:spacing w:val="-1"/>
          <w:sz w:val="28"/>
          <w:szCs w:val="28"/>
        </w:rPr>
        <w:t>ох</w:t>
      </w:r>
      <w:r w:rsidR="006E3FB7" w:rsidRPr="009F1694">
        <w:rPr>
          <w:spacing w:val="1"/>
          <w:sz w:val="28"/>
          <w:szCs w:val="28"/>
        </w:rPr>
        <w:t>о</w:t>
      </w:r>
      <w:r w:rsidR="006E3FB7" w:rsidRPr="009F1694">
        <w:rPr>
          <w:spacing w:val="-1"/>
          <w:sz w:val="28"/>
          <w:szCs w:val="28"/>
        </w:rPr>
        <w:t>д</w:t>
      </w:r>
      <w:r w:rsidR="006E3FB7" w:rsidRPr="009F1694">
        <w:rPr>
          <w:spacing w:val="1"/>
          <w:sz w:val="28"/>
          <w:szCs w:val="28"/>
        </w:rPr>
        <w:t>о</w:t>
      </w:r>
      <w:r w:rsidR="006E3FB7" w:rsidRPr="009F1694">
        <w:rPr>
          <w:spacing w:val="-1"/>
          <w:sz w:val="28"/>
          <w:szCs w:val="28"/>
        </w:rPr>
        <w:t>в</w:t>
      </w:r>
      <w:r w:rsidR="006E3FB7" w:rsidRPr="009F1694">
        <w:rPr>
          <w:sz w:val="28"/>
          <w:szCs w:val="28"/>
        </w:rPr>
        <w:t>,</w:t>
      </w:r>
      <w:r w:rsidR="006E3FB7" w:rsidRPr="009F1694">
        <w:rPr>
          <w:spacing w:val="-1"/>
          <w:sz w:val="28"/>
          <w:szCs w:val="28"/>
        </w:rPr>
        <w:t xml:space="preserve"> </w:t>
      </w:r>
      <w:r w:rsidR="006E3FB7" w:rsidRPr="009F1694">
        <w:rPr>
          <w:sz w:val="28"/>
          <w:szCs w:val="28"/>
        </w:rPr>
        <w:t>а так</w:t>
      </w:r>
      <w:r w:rsidR="006E3FB7" w:rsidRPr="009F1694">
        <w:rPr>
          <w:spacing w:val="-2"/>
          <w:sz w:val="28"/>
          <w:szCs w:val="28"/>
        </w:rPr>
        <w:t>ж</w:t>
      </w:r>
      <w:r w:rsidR="006E3FB7" w:rsidRPr="009F1694">
        <w:rPr>
          <w:sz w:val="28"/>
          <w:szCs w:val="28"/>
        </w:rPr>
        <w:t xml:space="preserve">е </w:t>
      </w:r>
      <w:r w:rsidR="006E3FB7" w:rsidRPr="009F1694">
        <w:rPr>
          <w:spacing w:val="-2"/>
          <w:sz w:val="28"/>
          <w:szCs w:val="28"/>
        </w:rPr>
        <w:t>п</w:t>
      </w:r>
      <w:r w:rsidR="006E3FB7" w:rsidRPr="009F1694">
        <w:rPr>
          <w:sz w:val="28"/>
          <w:szCs w:val="28"/>
        </w:rPr>
        <w:t>о с</w:t>
      </w:r>
      <w:r w:rsidR="006E3FB7" w:rsidRPr="009F1694">
        <w:rPr>
          <w:spacing w:val="1"/>
          <w:sz w:val="28"/>
          <w:szCs w:val="28"/>
        </w:rPr>
        <w:t>о</w:t>
      </w:r>
      <w:r w:rsidR="006E3FB7" w:rsidRPr="009F1694">
        <w:rPr>
          <w:spacing w:val="-2"/>
          <w:sz w:val="28"/>
          <w:szCs w:val="28"/>
        </w:rPr>
        <w:t>к</w:t>
      </w:r>
      <w:r w:rsidR="006E3FB7" w:rsidRPr="009F1694">
        <w:rPr>
          <w:spacing w:val="1"/>
          <w:sz w:val="28"/>
          <w:szCs w:val="28"/>
        </w:rPr>
        <w:t>р</w:t>
      </w:r>
      <w:r w:rsidR="006E3FB7" w:rsidRPr="009F1694">
        <w:rPr>
          <w:sz w:val="28"/>
          <w:szCs w:val="28"/>
        </w:rPr>
        <w:t>ащ</w:t>
      </w:r>
      <w:r w:rsidR="006E3FB7" w:rsidRPr="009F1694">
        <w:rPr>
          <w:spacing w:val="-2"/>
          <w:sz w:val="28"/>
          <w:szCs w:val="28"/>
        </w:rPr>
        <w:t>ен</w:t>
      </w:r>
      <w:r w:rsidR="006E3FB7" w:rsidRPr="009F1694">
        <w:rPr>
          <w:spacing w:val="1"/>
          <w:sz w:val="28"/>
          <w:szCs w:val="28"/>
        </w:rPr>
        <w:t>и</w:t>
      </w:r>
      <w:r w:rsidR="006E3FB7" w:rsidRPr="009F1694">
        <w:rPr>
          <w:sz w:val="28"/>
          <w:szCs w:val="28"/>
        </w:rPr>
        <w:t>ю</w:t>
      </w:r>
      <w:r w:rsidR="006E3FB7" w:rsidRPr="009F1694">
        <w:rPr>
          <w:spacing w:val="-2"/>
          <w:sz w:val="28"/>
          <w:szCs w:val="28"/>
        </w:rPr>
        <w:t xml:space="preserve"> </w:t>
      </w:r>
      <w:r w:rsidR="006E3FB7" w:rsidRPr="009F1694">
        <w:rPr>
          <w:spacing w:val="1"/>
          <w:sz w:val="28"/>
          <w:szCs w:val="28"/>
        </w:rPr>
        <w:t>н</w:t>
      </w:r>
      <w:r w:rsidR="006E3FB7" w:rsidRPr="009F1694">
        <w:rPr>
          <w:spacing w:val="-2"/>
          <w:sz w:val="28"/>
          <w:szCs w:val="28"/>
        </w:rPr>
        <w:t>е</w:t>
      </w:r>
      <w:r w:rsidR="006E3FB7" w:rsidRPr="009F1694">
        <w:rPr>
          <w:spacing w:val="1"/>
          <w:sz w:val="28"/>
          <w:szCs w:val="28"/>
        </w:rPr>
        <w:t>д</w:t>
      </w:r>
      <w:r w:rsidR="006E3FB7" w:rsidRPr="009F1694">
        <w:rPr>
          <w:spacing w:val="-1"/>
          <w:sz w:val="28"/>
          <w:szCs w:val="28"/>
        </w:rPr>
        <w:t>о</w:t>
      </w:r>
      <w:r w:rsidR="006E3FB7" w:rsidRPr="009F1694">
        <w:rPr>
          <w:spacing w:val="-2"/>
          <w:sz w:val="28"/>
          <w:szCs w:val="28"/>
        </w:rPr>
        <w:t>и</w:t>
      </w:r>
      <w:r w:rsidR="006E3FB7" w:rsidRPr="009F1694">
        <w:rPr>
          <w:sz w:val="28"/>
          <w:szCs w:val="28"/>
        </w:rPr>
        <w:t xml:space="preserve">мки в </w:t>
      </w:r>
      <w:r w:rsidR="006E3FB7" w:rsidRPr="009F1694">
        <w:rPr>
          <w:spacing w:val="1"/>
          <w:sz w:val="28"/>
          <w:szCs w:val="28"/>
        </w:rPr>
        <w:t>б</w:t>
      </w:r>
      <w:r w:rsidR="006E3FB7" w:rsidRPr="009F1694">
        <w:rPr>
          <w:spacing w:val="-1"/>
          <w:sz w:val="28"/>
          <w:szCs w:val="28"/>
        </w:rPr>
        <w:t>ю</w:t>
      </w:r>
      <w:r w:rsidR="006E3FB7" w:rsidRPr="009F1694">
        <w:rPr>
          <w:spacing w:val="1"/>
          <w:sz w:val="28"/>
          <w:szCs w:val="28"/>
        </w:rPr>
        <w:t>д</w:t>
      </w:r>
      <w:r w:rsidR="006E3FB7" w:rsidRPr="009F1694">
        <w:rPr>
          <w:spacing w:val="-2"/>
          <w:sz w:val="28"/>
          <w:szCs w:val="28"/>
        </w:rPr>
        <w:t>ж</w:t>
      </w:r>
      <w:r w:rsidR="006E3FB7" w:rsidRPr="009F1694">
        <w:rPr>
          <w:sz w:val="28"/>
          <w:szCs w:val="28"/>
        </w:rPr>
        <w:t>ет поселения</w:t>
      </w:r>
      <w:r w:rsidR="006E3FB7" w:rsidRPr="009F1694">
        <w:rPr>
          <w:spacing w:val="-2"/>
          <w:sz w:val="28"/>
          <w:szCs w:val="28"/>
        </w:rPr>
        <w:t xml:space="preserve"> </w:t>
      </w:r>
      <w:r w:rsidR="006E3FB7">
        <w:rPr>
          <w:sz w:val="28"/>
        </w:rPr>
        <w:t>в целях</w:t>
      </w:r>
      <w:r w:rsidRPr="00D611CF">
        <w:rPr>
          <w:sz w:val="28"/>
        </w:rPr>
        <w:t xml:space="preserve"> обеспечения наполняемости бюджета </w:t>
      </w:r>
      <w:r w:rsidR="006E3FB7">
        <w:rPr>
          <w:sz w:val="28"/>
        </w:rPr>
        <w:t xml:space="preserve">сельского поселения </w:t>
      </w:r>
      <w:r w:rsidRPr="00D611CF">
        <w:rPr>
          <w:sz w:val="28"/>
        </w:rPr>
        <w:t>собственными доходами в полном объеме.</w:t>
      </w:r>
    </w:p>
    <w:p w:rsidR="006E3FB7" w:rsidRPr="002945EE" w:rsidRDefault="00D611CF" w:rsidP="006E3FB7">
      <w:pPr>
        <w:pStyle w:val="a3"/>
        <w:ind w:right="109" w:firstLine="707"/>
        <w:jc w:val="both"/>
      </w:pPr>
      <w:r w:rsidRPr="00D611CF">
        <w:rPr>
          <w:szCs w:val="28"/>
        </w:rPr>
        <w:t xml:space="preserve">Будет продолжена взвешенная долговая политика, направленная </w:t>
      </w:r>
      <w:r w:rsidR="0091546D">
        <w:rPr>
          <w:szCs w:val="28"/>
        </w:rPr>
        <w:br/>
      </w:r>
      <w:r w:rsidRPr="00D611CF">
        <w:rPr>
          <w:szCs w:val="28"/>
        </w:rPr>
        <w:t xml:space="preserve">на </w:t>
      </w:r>
      <w:r w:rsidR="006E3FB7" w:rsidRPr="002945EE">
        <w:t xml:space="preserve">недопущение принятия новых расходных обязательств </w:t>
      </w:r>
      <w:r w:rsidR="006E3FB7">
        <w:rPr>
          <w:spacing w:val="-1"/>
        </w:rPr>
        <w:t>Задонского сельского поселения</w:t>
      </w:r>
      <w:r w:rsidR="006E3FB7" w:rsidRPr="002945EE">
        <w:t>, не о</w:t>
      </w:r>
      <w:r w:rsidR="006E3FB7">
        <w:t>беспеченных источниками доходов.</w:t>
      </w:r>
    </w:p>
    <w:p w:rsidR="00D611CF" w:rsidRPr="00D611CF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 w:rsidR="006E3FB7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программ </w:t>
      </w:r>
      <w:r w:rsidR="006E3FB7">
        <w:rPr>
          <w:sz w:val="28"/>
          <w:szCs w:val="28"/>
        </w:rPr>
        <w:t>Задонского сельского поселения</w:t>
      </w:r>
      <w:r w:rsidRPr="00D611CF">
        <w:rPr>
          <w:sz w:val="28"/>
          <w:szCs w:val="28"/>
        </w:rPr>
        <w:t xml:space="preserve">, в которых учтены все приоритеты развития социальной сферы, коммунальной </w:t>
      </w:r>
      <w:r w:rsidR="006E3FB7">
        <w:rPr>
          <w:sz w:val="28"/>
          <w:szCs w:val="28"/>
        </w:rPr>
        <w:t xml:space="preserve">инфраструктуры </w:t>
      </w:r>
      <w:r w:rsidRPr="00D611CF">
        <w:rPr>
          <w:sz w:val="28"/>
          <w:szCs w:val="28"/>
        </w:rPr>
        <w:t xml:space="preserve">и другие направления. 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предстоящем периоде продолжится работа по повышению качества </w:t>
      </w:r>
      <w:r w:rsidR="0091546D"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и эффективности реализации </w:t>
      </w:r>
      <w:r w:rsidR="006E3FB7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программ как основного инструмента интеграции стратегического целеполагания, бюджетного планирования и операционного управления.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Основное внимание при исполнении бюджета будет уделено операционной эффектив</w:t>
      </w:r>
      <w:r w:rsidR="0091546D">
        <w:rPr>
          <w:sz w:val="28"/>
          <w:szCs w:val="28"/>
        </w:rPr>
        <w:t>ности бюджетных расходов. Это – </w:t>
      </w:r>
      <w:r w:rsidRPr="00D611CF">
        <w:rPr>
          <w:sz w:val="28"/>
          <w:szCs w:val="28"/>
        </w:rPr>
        <w:t xml:space="preserve">безусловное соблюдение бюджетного законодательства и законодательства в сфере закупок, своевременность заключения </w:t>
      </w:r>
      <w:r w:rsidR="006E3FB7">
        <w:rPr>
          <w:sz w:val="28"/>
          <w:szCs w:val="28"/>
        </w:rPr>
        <w:t xml:space="preserve">муниципальных контрактов, </w:t>
      </w:r>
      <w:r w:rsidRPr="00D611CF">
        <w:rPr>
          <w:sz w:val="28"/>
          <w:szCs w:val="28"/>
        </w:rPr>
        <w:t>обеспечение контроля на всех этапах исполнения бюджета.</w:t>
      </w:r>
    </w:p>
    <w:p w:rsidR="00D611CF" w:rsidRPr="00D611CF" w:rsidRDefault="00D611CF" w:rsidP="00FE18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D611CF" w:rsidRPr="00D611CF" w:rsidRDefault="00D611CF" w:rsidP="00FE18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увеличение поступлений налоговых и неналоговых доходов; </w:t>
      </w:r>
    </w:p>
    <w:p w:rsidR="00D611CF" w:rsidRPr="00D611CF" w:rsidRDefault="00D611CF" w:rsidP="00FE18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оптимизация бюджетных расходов; </w:t>
      </w:r>
    </w:p>
    <w:p w:rsidR="00D611CF" w:rsidRPr="00D611CF" w:rsidRDefault="00D611CF" w:rsidP="00FE18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 утверждение (исполнение) бюджета с соблюдением ограничений </w:t>
      </w:r>
      <w:r w:rsidR="0091546D">
        <w:rPr>
          <w:sz w:val="28"/>
          <w:szCs w:val="28"/>
          <w:lang w:eastAsia="en-US"/>
        </w:rPr>
        <w:br/>
      </w:r>
      <w:r w:rsidRPr="00D611CF">
        <w:rPr>
          <w:sz w:val="28"/>
          <w:szCs w:val="28"/>
          <w:lang w:eastAsia="en-US"/>
        </w:rPr>
        <w:t xml:space="preserve">по объему дефицита бюджета. </w:t>
      </w:r>
    </w:p>
    <w:p w:rsidR="00D611CF" w:rsidRPr="00D611CF" w:rsidRDefault="00D611CF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91546D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</w:t>
      </w:r>
      <w:r w:rsidR="00D611CF" w:rsidRPr="00D611CF">
        <w:rPr>
          <w:color w:val="000000"/>
          <w:sz w:val="28"/>
          <w:szCs w:val="28"/>
        </w:rPr>
        <w:t>Совершенствование нормативно-правового регулирования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бюджетного процесса и налоговой политики </w:t>
      </w:r>
      <w:r w:rsidR="006E3FB7">
        <w:rPr>
          <w:color w:val="000000"/>
          <w:sz w:val="28"/>
          <w:szCs w:val="28"/>
        </w:rPr>
        <w:t>Задонского сельского поселения</w:t>
      </w:r>
    </w:p>
    <w:p w:rsidR="00D611CF" w:rsidRPr="00D611CF" w:rsidRDefault="00D611CF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Нормативно-правовое регулирование бюджетного процесса будет осуществляться с учетом изменения бюджетного законодательства </w:t>
      </w:r>
      <w:r w:rsidR="0091546D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>на 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целях дальнейшего совершенствования межбюджетного регулирования на местном уровн</w:t>
      </w:r>
      <w:r w:rsidR="00092CF9">
        <w:rPr>
          <w:color w:val="000000"/>
          <w:sz w:val="28"/>
          <w:szCs w:val="28"/>
        </w:rPr>
        <w:t>е</w:t>
      </w:r>
      <w:r w:rsidRPr="00D611CF">
        <w:rPr>
          <w:color w:val="000000"/>
          <w:sz w:val="28"/>
          <w:szCs w:val="28"/>
        </w:rPr>
        <w:t xml:space="preserve"> планируется принятие ряда положений бюджетного законодательства, расширяющих и уточняющих бюджетные полномочия публично-правовых образований в данной сфере, регулирующих вопросы предоставления межбюджетных трансфертов (форм, условий, порядков предоставления), введения ограничений, связанных с предоставлением </w:t>
      </w:r>
      <w:r w:rsidRPr="00D611CF">
        <w:rPr>
          <w:color w:val="000000"/>
          <w:sz w:val="28"/>
          <w:szCs w:val="28"/>
        </w:rPr>
        <w:lastRenderedPageBreak/>
        <w:t xml:space="preserve">межбюджетных трансфертов и контролем за их соблюдением. </w:t>
      </w:r>
    </w:p>
    <w:p w:rsidR="00D611CF" w:rsidRPr="00D611CF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В целях выполнения </w:t>
      </w:r>
      <w:r w:rsidRPr="00D611CF">
        <w:rPr>
          <w:sz w:val="28"/>
          <w:szCs w:val="28"/>
        </w:rPr>
        <w:t xml:space="preserve">Соглашения о предоставлении дотации </w:t>
      </w:r>
      <w:r w:rsidR="00152DBB"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на выравнивание бюджетной обеспеченности </w:t>
      </w:r>
      <w:r w:rsidR="00092CF9">
        <w:rPr>
          <w:sz w:val="28"/>
          <w:szCs w:val="28"/>
        </w:rPr>
        <w:t>поселения из областного бюджета</w:t>
      </w:r>
      <w:r w:rsidRPr="00D611CF">
        <w:rPr>
          <w:sz w:val="28"/>
          <w:szCs w:val="28"/>
        </w:rPr>
        <w:t xml:space="preserve"> утверждено </w:t>
      </w:r>
      <w:r w:rsidR="00092CF9">
        <w:rPr>
          <w:color w:val="000000"/>
          <w:sz w:val="28"/>
          <w:szCs w:val="28"/>
        </w:rPr>
        <w:t>постановление администрации Задонского сельского поселения</w:t>
      </w:r>
      <w:r w:rsidR="00152DBB">
        <w:rPr>
          <w:color w:val="000000"/>
          <w:sz w:val="28"/>
          <w:szCs w:val="28"/>
        </w:rPr>
        <w:t xml:space="preserve"> от </w:t>
      </w:r>
      <w:r w:rsidR="00092CF9">
        <w:rPr>
          <w:color w:val="000000"/>
          <w:sz w:val="28"/>
          <w:szCs w:val="28"/>
        </w:rPr>
        <w:t>21</w:t>
      </w:r>
      <w:r w:rsidR="00152DBB">
        <w:rPr>
          <w:color w:val="000000"/>
          <w:sz w:val="28"/>
          <w:szCs w:val="28"/>
        </w:rPr>
        <w:t>.0</w:t>
      </w:r>
      <w:r w:rsidR="00092CF9">
        <w:rPr>
          <w:color w:val="000000"/>
          <w:sz w:val="28"/>
          <w:szCs w:val="28"/>
        </w:rPr>
        <w:t>4</w:t>
      </w:r>
      <w:r w:rsidR="00152DBB">
        <w:rPr>
          <w:color w:val="000000"/>
          <w:sz w:val="28"/>
          <w:szCs w:val="28"/>
        </w:rPr>
        <w:t>.2017 №</w:t>
      </w:r>
      <w:r w:rsidR="00092CF9">
        <w:rPr>
          <w:color w:val="000000"/>
          <w:sz w:val="28"/>
          <w:szCs w:val="28"/>
        </w:rPr>
        <w:t>99</w:t>
      </w:r>
      <w:r w:rsidR="00152DBB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 xml:space="preserve"> «Об утверждении Программы оптимизации расходов бюджета</w:t>
      </w:r>
      <w:r w:rsidR="00092CF9">
        <w:rPr>
          <w:color w:val="000000"/>
          <w:sz w:val="28"/>
          <w:szCs w:val="28"/>
        </w:rPr>
        <w:t xml:space="preserve"> Задонского сельского поселения Азовского района</w:t>
      </w:r>
      <w:r w:rsidRPr="00D611CF">
        <w:rPr>
          <w:color w:val="000000"/>
          <w:sz w:val="28"/>
          <w:szCs w:val="28"/>
        </w:rPr>
        <w:t xml:space="preserve"> на 2017</w:t>
      </w:r>
      <w:r w:rsidR="002128DC">
        <w:rPr>
          <w:color w:val="000000"/>
          <w:sz w:val="28"/>
          <w:szCs w:val="28"/>
        </w:rPr>
        <w:t xml:space="preserve"> – </w:t>
      </w:r>
      <w:r w:rsidRPr="00D611CF">
        <w:rPr>
          <w:color w:val="000000"/>
          <w:sz w:val="28"/>
          <w:szCs w:val="28"/>
        </w:rPr>
        <w:t>2019 годы»</w:t>
      </w:r>
      <w:r w:rsidR="00092CF9">
        <w:rPr>
          <w:color w:val="000000"/>
          <w:sz w:val="28"/>
          <w:szCs w:val="28"/>
        </w:rPr>
        <w:t xml:space="preserve"> (в редакции от 10.07.2017 №150)</w:t>
      </w:r>
      <w:r w:rsidRPr="00D611CF">
        <w:rPr>
          <w:color w:val="000000"/>
          <w:sz w:val="28"/>
          <w:szCs w:val="28"/>
        </w:rPr>
        <w:t>.</w:t>
      </w:r>
    </w:p>
    <w:p w:rsidR="00D611CF" w:rsidRPr="00D611CF" w:rsidRDefault="00D611CF" w:rsidP="00B36A69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D611CF">
        <w:rPr>
          <w:sz w:val="28"/>
        </w:rPr>
        <w:t>Важным направлением налоговой политики является совершенствование налогообложения имущества</w:t>
      </w:r>
      <w:r w:rsidR="00B36A69">
        <w:rPr>
          <w:sz w:val="28"/>
        </w:rPr>
        <w:t xml:space="preserve"> физических лиц</w:t>
      </w:r>
      <w:r w:rsidRPr="00D611CF">
        <w:rPr>
          <w:sz w:val="28"/>
        </w:rPr>
        <w:t xml:space="preserve">, в связи </w:t>
      </w:r>
      <w:r w:rsidR="00152DBB">
        <w:rPr>
          <w:sz w:val="28"/>
        </w:rPr>
        <w:t xml:space="preserve">с чем </w:t>
      </w:r>
      <w:r w:rsidR="00B36A69">
        <w:rPr>
          <w:sz w:val="28"/>
        </w:rPr>
        <w:t xml:space="preserve">Задонское сельское поселение, как и Ростовская область в целом, </w:t>
      </w:r>
      <w:r w:rsidRPr="00D611CF">
        <w:rPr>
          <w:sz w:val="28"/>
        </w:rPr>
        <w:t>с 1</w:t>
      </w:r>
      <w:r w:rsidR="008136A4">
        <w:rPr>
          <w:sz w:val="28"/>
        </w:rPr>
        <w:t> </w:t>
      </w:r>
      <w:r w:rsidRPr="00D611CF">
        <w:rPr>
          <w:sz w:val="28"/>
        </w:rPr>
        <w:t>января 2018</w:t>
      </w:r>
      <w:r w:rsidR="002128DC">
        <w:rPr>
          <w:sz w:val="28"/>
        </w:rPr>
        <w:t> </w:t>
      </w:r>
      <w:r w:rsidRPr="00D611CF">
        <w:rPr>
          <w:sz w:val="28"/>
        </w:rPr>
        <w:t xml:space="preserve">г. переходит на исчисление налога на имущество физических лиц исходя из кадастровой стоимости объектов налогообложения. 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D611CF">
        <w:rPr>
          <w:sz w:val="28"/>
        </w:rPr>
        <w:t xml:space="preserve">После внедрения на федеральном уровне единого механизма анализа объемов налоговых льгот и оценки их эффективности будет пересмотрен действующий в </w:t>
      </w:r>
      <w:r w:rsidR="00B36A69">
        <w:rPr>
          <w:sz w:val="28"/>
        </w:rPr>
        <w:t>Задонском сельском поселении</w:t>
      </w:r>
      <w:r w:rsidRPr="00D611CF">
        <w:rPr>
          <w:sz w:val="28"/>
        </w:rPr>
        <w:t xml:space="preserve"> порядок оценки </w:t>
      </w:r>
      <w:r w:rsidR="00B36A69">
        <w:rPr>
          <w:sz w:val="28"/>
        </w:rPr>
        <w:t xml:space="preserve">местных </w:t>
      </w:r>
      <w:r w:rsidRPr="00D611CF">
        <w:rPr>
          <w:sz w:val="28"/>
        </w:rPr>
        <w:t xml:space="preserve">налоговых льгот. 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sz w:val="2"/>
          <w:szCs w:val="2"/>
        </w:rPr>
      </w:pPr>
      <w:r w:rsidRPr="00D611CF">
        <w:rPr>
          <w:sz w:val="28"/>
        </w:rPr>
        <w:t xml:space="preserve">Меры, предусмотренные нормативными правовыми актами </w:t>
      </w:r>
      <w:r w:rsidR="00B36A69">
        <w:rPr>
          <w:sz w:val="28"/>
        </w:rPr>
        <w:t>Задонского сельского поселения</w:t>
      </w:r>
      <w:r w:rsidRPr="00D611CF">
        <w:rPr>
          <w:sz w:val="28"/>
        </w:rPr>
        <w:t xml:space="preserve"> и направленные на стимулирование экономического развития, увеличение налоговой базы и собираемости налогов в бюджеты всех уровней, будут усовершенствованы.</w:t>
      </w:r>
    </w:p>
    <w:p w:rsidR="00D611CF" w:rsidRPr="00D611CF" w:rsidRDefault="00D611CF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152DBB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</w:t>
      </w:r>
      <w:r w:rsidR="00D611CF" w:rsidRPr="00D611CF">
        <w:rPr>
          <w:color w:val="000000"/>
          <w:sz w:val="28"/>
          <w:szCs w:val="28"/>
        </w:rPr>
        <w:t>Приоритеты бюджетных расходов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sz w:val="28"/>
          <w:szCs w:val="28"/>
        </w:rPr>
        <w:t xml:space="preserve">Приоритетом бюджетной политики в сфере расходов, как и в прошлые годы, будут инвестиции в человеческий капитал, предоставление качественных и конкурентных </w:t>
      </w:r>
      <w:r w:rsidR="00B36A69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услуг на основе целей и задач, определенных указами Президента Российской Федерации.</w:t>
      </w:r>
    </w:p>
    <w:p w:rsidR="00D611CF" w:rsidRPr="00D611CF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Социальные выплаты населению (публичные нормативные обязательства) будут проиндексированы исходя из уровня инфляции согласно прогнозу социально-экономического</w:t>
      </w:r>
      <w:r w:rsidR="00152DBB">
        <w:rPr>
          <w:sz w:val="28"/>
          <w:szCs w:val="28"/>
        </w:rPr>
        <w:t xml:space="preserve"> развития Ростовской области на 2018 – </w:t>
      </w:r>
      <w:r w:rsidRPr="00D611CF">
        <w:rPr>
          <w:sz w:val="28"/>
          <w:szCs w:val="28"/>
        </w:rPr>
        <w:t xml:space="preserve">2020 годы </w:t>
      </w:r>
      <w:r w:rsidR="00152DBB">
        <w:rPr>
          <w:sz w:val="28"/>
          <w:szCs w:val="28"/>
        </w:rPr>
        <w:br/>
        <w:t>в размере 4,0 процент</w:t>
      </w:r>
      <w:r w:rsidR="002128DC">
        <w:rPr>
          <w:sz w:val="28"/>
          <w:szCs w:val="28"/>
        </w:rPr>
        <w:t>а</w:t>
      </w:r>
      <w:r w:rsidR="00152DBB">
        <w:rPr>
          <w:sz w:val="28"/>
          <w:szCs w:val="28"/>
        </w:rPr>
        <w:t xml:space="preserve"> в 2018 – </w:t>
      </w:r>
      <w:r w:rsidRPr="00D611CF">
        <w:rPr>
          <w:sz w:val="28"/>
          <w:szCs w:val="28"/>
        </w:rPr>
        <w:t xml:space="preserve">2020 годах. </w:t>
      </w:r>
    </w:p>
    <w:p w:rsidR="00D611CF" w:rsidRPr="00D611CF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соответствии с принятым Федеральным </w:t>
      </w:r>
      <w:r w:rsidRPr="00152DBB">
        <w:rPr>
          <w:sz w:val="28"/>
        </w:rPr>
        <w:t>законом</w:t>
      </w:r>
      <w:r w:rsidR="00152DBB">
        <w:rPr>
          <w:sz w:val="28"/>
          <w:szCs w:val="28"/>
        </w:rPr>
        <w:t xml:space="preserve"> от 19.12.2016 № </w:t>
      </w:r>
      <w:r w:rsidRPr="00D611CF">
        <w:rPr>
          <w:sz w:val="28"/>
          <w:szCs w:val="28"/>
        </w:rPr>
        <w:t>460-ФЗ «О внесении изменения в статью</w:t>
      </w:r>
      <w:r w:rsidR="008136A4">
        <w:rPr>
          <w:sz w:val="28"/>
          <w:szCs w:val="28"/>
        </w:rPr>
        <w:t> </w:t>
      </w:r>
      <w:r w:rsidRPr="00D611CF">
        <w:rPr>
          <w:sz w:val="28"/>
          <w:szCs w:val="28"/>
        </w:rPr>
        <w:t xml:space="preserve">1 Федерального закона «О минимальном размере оплаты труда» будет предусмотрено повышение расходов </w:t>
      </w:r>
      <w:r w:rsidR="00152DBB"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на заработную плату низкооплачиваемых работников в связи с ее доведением </w:t>
      </w:r>
      <w:r w:rsidR="00152DBB"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до минимального размера оплаты труда. </w:t>
      </w:r>
    </w:p>
    <w:p w:rsidR="00D611CF" w:rsidRPr="00D611CF" w:rsidRDefault="00152DBB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с</w:t>
      </w:r>
      <w:r w:rsidR="006037F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136A4">
        <w:rPr>
          <w:sz w:val="28"/>
          <w:szCs w:val="28"/>
        </w:rPr>
        <w:t> </w:t>
      </w:r>
      <w:r>
        <w:rPr>
          <w:sz w:val="28"/>
          <w:szCs w:val="28"/>
        </w:rPr>
        <w:t>января 2018 </w:t>
      </w:r>
      <w:r w:rsidR="00D611CF" w:rsidRPr="00D611CF">
        <w:rPr>
          <w:sz w:val="28"/>
          <w:szCs w:val="28"/>
        </w:rPr>
        <w:t xml:space="preserve">г. в соответствии с изменениями, внесенными в налоговое законодательство </w:t>
      </w:r>
      <w:r w:rsidR="00D611CF" w:rsidRPr="00152DBB">
        <w:rPr>
          <w:sz w:val="28"/>
        </w:rPr>
        <w:t>Федеральным законом</w:t>
      </w:r>
      <w:r>
        <w:rPr>
          <w:sz w:val="28"/>
          <w:szCs w:val="28"/>
        </w:rPr>
        <w:t xml:space="preserve"> от </w:t>
      </w:r>
      <w:r w:rsidR="00D611CF" w:rsidRPr="00D611CF">
        <w:rPr>
          <w:sz w:val="28"/>
          <w:szCs w:val="28"/>
        </w:rPr>
        <w:t>30.11.2016 № 401-ФЗ «О внесении изменений в части первую и вторую Налогового кодекса Российской Федерации и отдельные законодательные акты Российской Федерации»,</w:t>
      </w:r>
      <w:r>
        <w:rPr>
          <w:sz w:val="28"/>
          <w:szCs w:val="28"/>
        </w:rPr>
        <w:t xml:space="preserve"> движимое имущество, принятое с</w:t>
      </w:r>
      <w:r w:rsidR="006037FB">
        <w:rPr>
          <w:sz w:val="28"/>
          <w:szCs w:val="28"/>
        </w:rPr>
        <w:t xml:space="preserve"> </w:t>
      </w:r>
      <w:r w:rsidR="00D611CF" w:rsidRPr="00D611CF">
        <w:rPr>
          <w:sz w:val="28"/>
          <w:szCs w:val="28"/>
        </w:rPr>
        <w:t>1</w:t>
      </w:r>
      <w:r w:rsidR="008136A4">
        <w:rPr>
          <w:sz w:val="28"/>
          <w:szCs w:val="28"/>
        </w:rPr>
        <w:t> </w:t>
      </w:r>
      <w:r w:rsidR="00D611CF" w:rsidRPr="00D611CF">
        <w:rPr>
          <w:sz w:val="28"/>
          <w:szCs w:val="28"/>
        </w:rPr>
        <w:t>янв</w:t>
      </w:r>
      <w:r>
        <w:rPr>
          <w:sz w:val="28"/>
          <w:szCs w:val="28"/>
        </w:rPr>
        <w:t>аря 2013 </w:t>
      </w:r>
      <w:r w:rsidR="00D611CF" w:rsidRPr="00D611CF">
        <w:rPr>
          <w:sz w:val="28"/>
          <w:szCs w:val="28"/>
        </w:rPr>
        <w:t xml:space="preserve">г. на учет </w:t>
      </w:r>
      <w:r>
        <w:rPr>
          <w:sz w:val="28"/>
          <w:szCs w:val="28"/>
        </w:rPr>
        <w:br/>
      </w:r>
      <w:r w:rsidR="00D611CF" w:rsidRPr="00D611CF">
        <w:rPr>
          <w:sz w:val="28"/>
          <w:szCs w:val="28"/>
        </w:rPr>
        <w:t xml:space="preserve">в качестве основных средств, подлежит налогообложению налогом </w:t>
      </w:r>
      <w:r>
        <w:rPr>
          <w:sz w:val="28"/>
          <w:szCs w:val="28"/>
        </w:rPr>
        <w:br/>
      </w:r>
      <w:r w:rsidR="00D611CF" w:rsidRPr="00D611CF">
        <w:rPr>
          <w:sz w:val="28"/>
          <w:szCs w:val="28"/>
        </w:rPr>
        <w:t xml:space="preserve">на имущество организаций, будут увеличены расходы на уплату данного налога </w:t>
      </w:r>
      <w:r w:rsidR="006037FB">
        <w:rPr>
          <w:sz w:val="28"/>
          <w:szCs w:val="28"/>
        </w:rPr>
        <w:t>администрацией Задонского сельского поселения и муниципальными</w:t>
      </w:r>
      <w:r w:rsidR="00D611CF" w:rsidRPr="00D611CF">
        <w:rPr>
          <w:sz w:val="28"/>
          <w:szCs w:val="28"/>
        </w:rPr>
        <w:t xml:space="preserve"> учреждениями </w:t>
      </w:r>
      <w:r w:rsidR="006037FB">
        <w:rPr>
          <w:sz w:val="28"/>
          <w:szCs w:val="28"/>
        </w:rPr>
        <w:t>Задонского сельского поселения</w:t>
      </w:r>
      <w:r w:rsidR="00D611CF" w:rsidRPr="00D611CF">
        <w:rPr>
          <w:sz w:val="28"/>
          <w:szCs w:val="28"/>
        </w:rPr>
        <w:t xml:space="preserve">. 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D611CF" w:rsidRPr="00D611CF" w:rsidRDefault="004C5CE0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2.3.</w:t>
      </w:r>
      <w:r>
        <w:t> </w:t>
      </w:r>
      <w:r w:rsidR="00D611CF" w:rsidRPr="00D611CF">
        <w:rPr>
          <w:color w:val="000000"/>
          <w:sz w:val="28"/>
          <w:szCs w:val="28"/>
        </w:rPr>
        <w:t xml:space="preserve">Повышение эффективности 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и оптимизация структуры бюджетных расходов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</w:t>
      </w:r>
      <w:r w:rsidR="004C5CE0">
        <w:rPr>
          <w:sz w:val="28"/>
          <w:szCs w:val="28"/>
        </w:rPr>
        <w:br/>
      </w:r>
      <w:r w:rsidRPr="00D611CF">
        <w:rPr>
          <w:sz w:val="28"/>
          <w:szCs w:val="28"/>
        </w:rPr>
        <w:t>их оптимизации и повышения эффективности использования финансовых ресурсов.</w:t>
      </w:r>
    </w:p>
    <w:p w:rsidR="00D611CF" w:rsidRPr="00D611CF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7E524C">
        <w:rPr>
          <w:sz w:val="28"/>
          <w:szCs w:val="28"/>
        </w:rPr>
        <w:t xml:space="preserve">поселения </w:t>
      </w:r>
      <w:r w:rsidRPr="00D611CF">
        <w:rPr>
          <w:sz w:val="28"/>
          <w:szCs w:val="28"/>
        </w:rPr>
        <w:t>и мобилизации ресурсов продолжится применение основных подходов, направленных на повышение эффективности бюджетных расходов:</w:t>
      </w:r>
    </w:p>
    <w:p w:rsidR="00D611CF" w:rsidRPr="00D611CF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оптимизация и переформатирование бюджетных расходов с учетом необходимости реализации приоритетных направлений;</w:t>
      </w:r>
    </w:p>
    <w:p w:rsidR="00D611CF" w:rsidRPr="00D611CF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обеспечение непрерывности внутреннего </w:t>
      </w:r>
      <w:r w:rsidR="007E524C">
        <w:rPr>
          <w:sz w:val="28"/>
          <w:szCs w:val="28"/>
        </w:rPr>
        <w:t>муниципального</w:t>
      </w:r>
      <w:r w:rsidRPr="00D611CF">
        <w:rPr>
          <w:sz w:val="28"/>
          <w:szCs w:val="28"/>
        </w:rPr>
        <w:t xml:space="preserve"> финансового контроля на всех этапах бюджетного процесса;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совершенствование механизмов контроля и регулирования контрактной системы в сфере закупок товаров, работ, услуг для обеспечения муниципальных нужд с учетом подходов и принципов, принятых на федеральном уровне;</w:t>
      </w:r>
    </w:p>
    <w:p w:rsidR="00D611CF" w:rsidRPr="00D611CF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 w:rsidR="007E524C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услуг;</w:t>
      </w:r>
    </w:p>
    <w:p w:rsidR="00D611CF" w:rsidRPr="00D611CF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совершенствование системы закупок для </w:t>
      </w:r>
      <w:r w:rsidR="007E524C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нужд;</w:t>
      </w:r>
    </w:p>
    <w:p w:rsidR="00D611CF" w:rsidRPr="00D611CF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оптимизация мер социальной поддержки;</w:t>
      </w:r>
    </w:p>
    <w:p w:rsidR="00D611CF" w:rsidRPr="00D611CF" w:rsidRDefault="00D611CF" w:rsidP="007E524C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оптимизация расходов бюджета</w:t>
      </w:r>
      <w:r w:rsidR="007E524C">
        <w:rPr>
          <w:sz w:val="28"/>
          <w:szCs w:val="28"/>
        </w:rPr>
        <w:t xml:space="preserve"> поселения</w:t>
      </w:r>
      <w:r w:rsidRPr="00D611CF">
        <w:rPr>
          <w:sz w:val="28"/>
          <w:szCs w:val="28"/>
        </w:rPr>
        <w:t xml:space="preserve">, направляемых </w:t>
      </w:r>
      <w:r w:rsidR="007E524C">
        <w:rPr>
          <w:sz w:val="28"/>
          <w:szCs w:val="28"/>
        </w:rPr>
        <w:t>муниципальным</w:t>
      </w:r>
      <w:r w:rsidRPr="00D611CF">
        <w:rPr>
          <w:sz w:val="28"/>
          <w:szCs w:val="28"/>
        </w:rPr>
        <w:t xml:space="preserve"> бюджетным учреждениям </w:t>
      </w:r>
      <w:r w:rsidR="007E524C">
        <w:rPr>
          <w:sz w:val="28"/>
          <w:szCs w:val="28"/>
        </w:rPr>
        <w:t>Задонского сельского поселения</w:t>
      </w:r>
      <w:r w:rsidRPr="00D611CF">
        <w:rPr>
          <w:sz w:val="28"/>
          <w:szCs w:val="28"/>
        </w:rPr>
        <w:t xml:space="preserve"> в форме субсидий на оказание </w:t>
      </w:r>
      <w:r w:rsidR="007E524C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</w:t>
      </w:r>
      <w:r w:rsidR="007E524C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услуг;</w:t>
      </w:r>
    </w:p>
    <w:p w:rsidR="00D611CF" w:rsidRPr="00D611CF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активное привлечение внебюджетных ресурсов, направление средств </w:t>
      </w:r>
      <w:r w:rsidR="004C5CE0">
        <w:rPr>
          <w:sz w:val="28"/>
          <w:szCs w:val="28"/>
        </w:rPr>
        <w:br/>
      </w:r>
      <w:r w:rsidRPr="00D611CF">
        <w:rPr>
          <w:sz w:val="28"/>
          <w:szCs w:val="28"/>
        </w:rPr>
        <w:t>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D611CF" w:rsidRPr="00D611CF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совершенствование межбюджетных отношений;</w:t>
      </w:r>
    </w:p>
    <w:p w:rsidR="00D611CF" w:rsidRPr="00D611CF" w:rsidRDefault="00D611CF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недопущение увеличения действующих и принятия новых расходных обязательств, не обеспеченных финансовыми источниками.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D611CF" w:rsidRPr="00D611CF" w:rsidRDefault="004C5CE0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2.4. </w:t>
      </w:r>
      <w:r w:rsidR="00D611CF" w:rsidRPr="00D611CF">
        <w:rPr>
          <w:color w:val="000000"/>
          <w:sz w:val="28"/>
          <w:szCs w:val="28"/>
        </w:rPr>
        <w:t xml:space="preserve">Основные подходы 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формированию межбюджетных отношений</w:t>
      </w:r>
    </w:p>
    <w:p w:rsidR="00D611CF" w:rsidRPr="00D611CF" w:rsidRDefault="00D611CF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D611CF" w:rsidP="00FE1855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Бюджетная политика в сфере межбюджетных отношений в 2018</w:t>
      </w:r>
      <w:r w:rsidR="004C5CE0">
        <w:rPr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–</w:t>
      </w:r>
      <w:r w:rsidR="00BF2DFC">
        <w:rPr>
          <w:color w:val="000000"/>
          <w:sz w:val="28"/>
          <w:szCs w:val="28"/>
        </w:rPr>
        <w:br/>
      </w:r>
      <w:r w:rsidRPr="00D611CF">
        <w:rPr>
          <w:sz w:val="28"/>
          <w:szCs w:val="28"/>
        </w:rPr>
        <w:t>2020 годах будет сосредоточена на решении следующих задач:</w:t>
      </w:r>
    </w:p>
    <w:p w:rsidR="00D611CF" w:rsidRPr="00D611CF" w:rsidRDefault="00D611CF" w:rsidP="00FE1855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содействие сбалансированности бюджет</w:t>
      </w:r>
      <w:r w:rsidR="007E524C">
        <w:rPr>
          <w:sz w:val="28"/>
          <w:szCs w:val="28"/>
        </w:rPr>
        <w:t>а поселения</w:t>
      </w:r>
      <w:r w:rsidRPr="00D611CF">
        <w:rPr>
          <w:sz w:val="28"/>
          <w:szCs w:val="28"/>
        </w:rPr>
        <w:t>;</w:t>
      </w:r>
    </w:p>
    <w:p w:rsidR="00D611CF" w:rsidRPr="00D611CF" w:rsidRDefault="00D611CF" w:rsidP="00FE1855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повышение эффективности бюджетных расходов и бюджетная консолидация;</w:t>
      </w:r>
    </w:p>
    <w:p w:rsidR="00D611CF" w:rsidRPr="00D611CF" w:rsidRDefault="00D611CF" w:rsidP="00FE1855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повышение ответственности за использование бюджетных средств.</w:t>
      </w:r>
    </w:p>
    <w:p w:rsidR="00D611CF" w:rsidRPr="00D611CF" w:rsidRDefault="00D611CF" w:rsidP="00FE1855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Для поддержания сбалансированности местных бюджетов в течение планового периода будет продолжено применение мер, направленных </w:t>
      </w:r>
      <w:r w:rsidR="004C5CE0">
        <w:rPr>
          <w:sz w:val="28"/>
          <w:szCs w:val="28"/>
        </w:rPr>
        <w:br/>
      </w:r>
      <w:r w:rsidRPr="00D611CF">
        <w:rPr>
          <w:sz w:val="28"/>
          <w:szCs w:val="28"/>
        </w:rPr>
        <w:lastRenderedPageBreak/>
        <w:t>на ограничение дефицит</w:t>
      </w:r>
      <w:r w:rsidR="007E524C">
        <w:rPr>
          <w:sz w:val="28"/>
          <w:szCs w:val="28"/>
        </w:rPr>
        <w:t>а</w:t>
      </w:r>
      <w:r w:rsidRPr="00D611CF">
        <w:rPr>
          <w:sz w:val="28"/>
          <w:szCs w:val="28"/>
        </w:rPr>
        <w:t xml:space="preserve"> и уровня муниципального долга, обеспечение экономического развития.</w:t>
      </w:r>
    </w:p>
    <w:p w:rsidR="00D611CF" w:rsidRPr="00D611CF" w:rsidRDefault="00D611CF" w:rsidP="00FE1855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Будет продолжена работа по </w:t>
      </w:r>
      <w:r w:rsidR="00A820BF">
        <w:rPr>
          <w:sz w:val="28"/>
          <w:szCs w:val="28"/>
        </w:rPr>
        <w:t>обеспечению</w:t>
      </w:r>
      <w:r w:rsidRPr="00D611CF">
        <w:rPr>
          <w:sz w:val="28"/>
          <w:szCs w:val="28"/>
        </w:rPr>
        <w:t xml:space="preserve"> качественн</w:t>
      </w:r>
      <w:r w:rsidR="00A820BF">
        <w:rPr>
          <w:sz w:val="28"/>
          <w:szCs w:val="28"/>
        </w:rPr>
        <w:t>ого и</w:t>
      </w:r>
      <w:r w:rsidRPr="00D611CF">
        <w:rPr>
          <w:sz w:val="28"/>
          <w:szCs w:val="28"/>
        </w:rPr>
        <w:t xml:space="preserve"> своевременн</w:t>
      </w:r>
      <w:r w:rsidR="00A820BF">
        <w:rPr>
          <w:sz w:val="28"/>
          <w:szCs w:val="28"/>
        </w:rPr>
        <w:t>ого</w:t>
      </w:r>
      <w:r w:rsidRPr="00D611CF">
        <w:rPr>
          <w:sz w:val="28"/>
          <w:szCs w:val="28"/>
        </w:rPr>
        <w:t xml:space="preserve"> приняти</w:t>
      </w:r>
      <w:r w:rsidR="00A820BF">
        <w:rPr>
          <w:sz w:val="28"/>
          <w:szCs w:val="28"/>
        </w:rPr>
        <w:t>я</w:t>
      </w:r>
      <w:r w:rsidRPr="00D611CF">
        <w:rPr>
          <w:sz w:val="28"/>
          <w:szCs w:val="28"/>
        </w:rPr>
        <w:t xml:space="preserve"> бюджет</w:t>
      </w:r>
      <w:r w:rsidR="007E524C">
        <w:rPr>
          <w:sz w:val="28"/>
          <w:szCs w:val="28"/>
        </w:rPr>
        <w:t>а поселения</w:t>
      </w:r>
      <w:r w:rsidRPr="00D611CF">
        <w:rPr>
          <w:sz w:val="28"/>
          <w:szCs w:val="28"/>
        </w:rPr>
        <w:t xml:space="preserve">, </w:t>
      </w:r>
      <w:r w:rsidR="007E524C">
        <w:rPr>
          <w:sz w:val="28"/>
          <w:szCs w:val="28"/>
        </w:rPr>
        <w:t>его</w:t>
      </w:r>
      <w:r w:rsidR="00A820BF">
        <w:rPr>
          <w:sz w:val="28"/>
          <w:szCs w:val="28"/>
        </w:rPr>
        <w:t xml:space="preserve"> исполнения</w:t>
      </w:r>
      <w:r w:rsidRPr="00D611CF">
        <w:rPr>
          <w:sz w:val="28"/>
          <w:szCs w:val="28"/>
        </w:rPr>
        <w:t>, отсутстви</w:t>
      </w:r>
      <w:r w:rsidR="00A820BF">
        <w:rPr>
          <w:sz w:val="28"/>
          <w:szCs w:val="28"/>
        </w:rPr>
        <w:t>я</w:t>
      </w:r>
      <w:r w:rsidRPr="00D611CF">
        <w:rPr>
          <w:sz w:val="28"/>
          <w:szCs w:val="28"/>
        </w:rPr>
        <w:t xml:space="preserve"> просроче</w:t>
      </w:r>
      <w:r w:rsidR="007E524C">
        <w:rPr>
          <w:sz w:val="28"/>
          <w:szCs w:val="28"/>
        </w:rPr>
        <w:t>нной кредиторской задолженности</w:t>
      </w:r>
      <w:r w:rsidRPr="00D611CF">
        <w:rPr>
          <w:sz w:val="28"/>
          <w:szCs w:val="28"/>
        </w:rPr>
        <w:t>.</w:t>
      </w:r>
    </w:p>
    <w:p w:rsidR="00D611CF" w:rsidRPr="00D611CF" w:rsidRDefault="00D611CF" w:rsidP="00FE1855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Повышение эффективности системы межбюджетных трансфертов будет обеспечиваться за счет контроля за эффективным расходованием целевых межбюджетных трансфертов.</w:t>
      </w:r>
    </w:p>
    <w:p w:rsidR="00D611CF" w:rsidRPr="00D611CF" w:rsidRDefault="00D611CF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4C5CE0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2.5. </w:t>
      </w:r>
      <w:r w:rsidR="00D611CF" w:rsidRPr="00D611CF">
        <w:rPr>
          <w:color w:val="000000"/>
          <w:sz w:val="28"/>
          <w:szCs w:val="28"/>
        </w:rPr>
        <w:t xml:space="preserve">Повышение прозрачности 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и открытости бюджетного процесса</w:t>
      </w:r>
    </w:p>
    <w:p w:rsidR="00D611CF" w:rsidRPr="00D611CF" w:rsidRDefault="00D611CF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В целях повышения открытости и прозрачности общественных финансов продолжится реализация </w:t>
      </w:r>
      <w:r w:rsidR="00A820BF">
        <w:rPr>
          <w:color w:val="000000"/>
          <w:sz w:val="28"/>
          <w:szCs w:val="28"/>
        </w:rPr>
        <w:t>мер</w:t>
      </w:r>
      <w:r w:rsidRPr="00D611CF">
        <w:rPr>
          <w:color w:val="000000"/>
          <w:sz w:val="28"/>
          <w:szCs w:val="28"/>
        </w:rPr>
        <w:t>, обеспечивающих наполнение информационных ресурсов сведениями о бюджетных данных.</w:t>
      </w:r>
    </w:p>
    <w:p w:rsidR="005D1613" w:rsidRDefault="00D611CF" w:rsidP="005D161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Будет продолжено проведение публичных слушаний по проектам </w:t>
      </w:r>
      <w:r w:rsidR="00A820BF">
        <w:rPr>
          <w:color w:val="000000"/>
          <w:sz w:val="28"/>
          <w:szCs w:val="28"/>
        </w:rPr>
        <w:t xml:space="preserve">решений Собрания депутатов Задонского сельского поселения </w:t>
      </w:r>
      <w:r w:rsidRPr="00D611CF">
        <w:rPr>
          <w:color w:val="000000"/>
          <w:sz w:val="28"/>
          <w:szCs w:val="28"/>
        </w:rPr>
        <w:t xml:space="preserve"> </w:t>
      </w:r>
      <w:r w:rsidR="00A820BF">
        <w:rPr>
          <w:color w:val="000000"/>
          <w:sz w:val="28"/>
          <w:szCs w:val="28"/>
        </w:rPr>
        <w:t>о</w:t>
      </w:r>
      <w:r w:rsidRPr="00D611CF">
        <w:rPr>
          <w:color w:val="000000"/>
          <w:sz w:val="28"/>
          <w:szCs w:val="28"/>
        </w:rPr>
        <w:t xml:space="preserve"> бюджете </w:t>
      </w:r>
      <w:r w:rsidR="00A820BF">
        <w:rPr>
          <w:color w:val="000000"/>
          <w:sz w:val="28"/>
          <w:szCs w:val="28"/>
        </w:rPr>
        <w:t xml:space="preserve">сельского поселения </w:t>
      </w:r>
      <w:r w:rsidRPr="00D611CF">
        <w:rPr>
          <w:color w:val="000000"/>
          <w:sz w:val="28"/>
          <w:szCs w:val="28"/>
        </w:rPr>
        <w:t xml:space="preserve">и об отчете </w:t>
      </w:r>
      <w:r w:rsidR="00A820BF">
        <w:rPr>
          <w:color w:val="000000"/>
          <w:sz w:val="28"/>
          <w:szCs w:val="28"/>
        </w:rPr>
        <w:t>его исполнения</w:t>
      </w:r>
      <w:r w:rsidR="005D1613">
        <w:rPr>
          <w:color w:val="000000"/>
          <w:sz w:val="28"/>
          <w:szCs w:val="28"/>
        </w:rPr>
        <w:t>.</w:t>
      </w:r>
    </w:p>
    <w:p w:rsidR="005D1613" w:rsidRPr="00D611CF" w:rsidRDefault="00D611CF" w:rsidP="005D161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Продолжится актуализация информации в наглядной и доступной </w:t>
      </w:r>
      <w:r w:rsidR="004C5CE0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для граждан форме </w:t>
      </w:r>
      <w:r w:rsidR="005D1613">
        <w:rPr>
          <w:color w:val="000000"/>
          <w:sz w:val="28"/>
          <w:szCs w:val="28"/>
        </w:rPr>
        <w:t>в разделе</w:t>
      </w:r>
      <w:r w:rsidR="005D1613" w:rsidRPr="00D611CF">
        <w:rPr>
          <w:color w:val="000000"/>
          <w:sz w:val="28"/>
          <w:szCs w:val="28"/>
        </w:rPr>
        <w:t xml:space="preserve"> «Бюджет для граждан» </w:t>
      </w:r>
      <w:r w:rsidR="005D1613">
        <w:rPr>
          <w:color w:val="000000"/>
          <w:sz w:val="28"/>
          <w:szCs w:val="28"/>
        </w:rPr>
        <w:br/>
      </w:r>
      <w:r w:rsidR="005D1613" w:rsidRPr="00D611CF">
        <w:rPr>
          <w:color w:val="000000"/>
          <w:sz w:val="28"/>
          <w:szCs w:val="28"/>
        </w:rPr>
        <w:t>в информационно-телекоммуникационной сети «Интернет»</w:t>
      </w:r>
      <w:r w:rsidR="005D1613">
        <w:rPr>
          <w:color w:val="000000"/>
          <w:sz w:val="28"/>
          <w:szCs w:val="28"/>
        </w:rPr>
        <w:t xml:space="preserve"> на официальном сайте администрации Задонского сельского поселения</w:t>
      </w:r>
      <w:r w:rsidR="005D1613" w:rsidRPr="00D611CF">
        <w:rPr>
          <w:color w:val="000000"/>
          <w:sz w:val="28"/>
          <w:szCs w:val="28"/>
        </w:rPr>
        <w:t xml:space="preserve">. 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Таким образом, в предстоящем периоде предусмотрена возможность более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4C5CE0" w:rsidRDefault="004C5CE0" w:rsidP="00FE1855">
      <w:pPr>
        <w:rPr>
          <w:sz w:val="28"/>
        </w:rPr>
      </w:pPr>
    </w:p>
    <w:p w:rsidR="005D1613" w:rsidRDefault="005D1613" w:rsidP="00FE1855">
      <w:pPr>
        <w:rPr>
          <w:sz w:val="28"/>
        </w:rPr>
      </w:pPr>
    </w:p>
    <w:p w:rsidR="005D1613" w:rsidRDefault="005D1613" w:rsidP="00FE1855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4C5CE0" w:rsidRDefault="005D1613" w:rsidP="00FE1855">
      <w:pPr>
        <w:rPr>
          <w:sz w:val="28"/>
        </w:rPr>
      </w:pPr>
      <w:r>
        <w:rPr>
          <w:sz w:val="28"/>
        </w:rPr>
        <w:t>Задонского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С.И. Рябов</w:t>
      </w:r>
    </w:p>
    <w:sectPr w:rsidR="004C5CE0" w:rsidSect="00185B4C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53C" w:rsidRDefault="00FF653C">
      <w:r>
        <w:separator/>
      </w:r>
    </w:p>
  </w:endnote>
  <w:endnote w:type="continuationSeparator" w:id="1">
    <w:p w:rsidR="00FF653C" w:rsidRDefault="00FF6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40" w:rsidRDefault="00284B39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1A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1A40" w:rsidRDefault="00EA1A4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40" w:rsidRDefault="00284B39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1A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1613">
      <w:rPr>
        <w:rStyle w:val="a8"/>
        <w:noProof/>
      </w:rPr>
      <w:t>5</w:t>
    </w:r>
    <w:r>
      <w:rPr>
        <w:rStyle w:val="a8"/>
      </w:rPr>
      <w:fldChar w:fldCharType="end"/>
    </w:r>
  </w:p>
  <w:p w:rsidR="00EA1A40" w:rsidRPr="000F4140" w:rsidRDefault="00EA1A40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53C" w:rsidRDefault="00FF653C">
      <w:r>
        <w:separator/>
      </w:r>
    </w:p>
  </w:footnote>
  <w:footnote w:type="continuationSeparator" w:id="1">
    <w:p w:rsidR="00FF653C" w:rsidRDefault="00FF65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1CF"/>
    <w:rsid w:val="00050C68"/>
    <w:rsid w:val="0005372C"/>
    <w:rsid w:val="00054D8B"/>
    <w:rsid w:val="000559D5"/>
    <w:rsid w:val="00060F3C"/>
    <w:rsid w:val="000808D6"/>
    <w:rsid w:val="00092CF9"/>
    <w:rsid w:val="000A726F"/>
    <w:rsid w:val="000B4002"/>
    <w:rsid w:val="000B66C7"/>
    <w:rsid w:val="000C430D"/>
    <w:rsid w:val="000F2B40"/>
    <w:rsid w:val="000F4140"/>
    <w:rsid w:val="000F5B6A"/>
    <w:rsid w:val="00104E0D"/>
    <w:rsid w:val="0010504A"/>
    <w:rsid w:val="00116BFA"/>
    <w:rsid w:val="00123D31"/>
    <w:rsid w:val="00125DE3"/>
    <w:rsid w:val="00130AC6"/>
    <w:rsid w:val="00152DBB"/>
    <w:rsid w:val="00153B21"/>
    <w:rsid w:val="00185B4C"/>
    <w:rsid w:val="001B2D1C"/>
    <w:rsid w:val="001C1D98"/>
    <w:rsid w:val="001D2690"/>
    <w:rsid w:val="001F4BE3"/>
    <w:rsid w:val="001F6D02"/>
    <w:rsid w:val="00211013"/>
    <w:rsid w:val="002128DC"/>
    <w:rsid w:val="002504E8"/>
    <w:rsid w:val="00254382"/>
    <w:rsid w:val="0027031E"/>
    <w:rsid w:val="00284B39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30D0"/>
    <w:rsid w:val="00307638"/>
    <w:rsid w:val="00313D3A"/>
    <w:rsid w:val="00341FC1"/>
    <w:rsid w:val="0037040B"/>
    <w:rsid w:val="00371309"/>
    <w:rsid w:val="003921D8"/>
    <w:rsid w:val="003B2193"/>
    <w:rsid w:val="0040736F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C5CE0"/>
    <w:rsid w:val="004E78FD"/>
    <w:rsid w:val="004F7011"/>
    <w:rsid w:val="004F7B18"/>
    <w:rsid w:val="00515D9C"/>
    <w:rsid w:val="00531FBD"/>
    <w:rsid w:val="0053366A"/>
    <w:rsid w:val="00587BF6"/>
    <w:rsid w:val="005940BD"/>
    <w:rsid w:val="005C5FF3"/>
    <w:rsid w:val="005D1613"/>
    <w:rsid w:val="006037FB"/>
    <w:rsid w:val="00611679"/>
    <w:rsid w:val="00613D7D"/>
    <w:rsid w:val="006564DB"/>
    <w:rsid w:val="00660EE3"/>
    <w:rsid w:val="00676B57"/>
    <w:rsid w:val="00693B52"/>
    <w:rsid w:val="006E3FB7"/>
    <w:rsid w:val="007120F8"/>
    <w:rsid w:val="007219F0"/>
    <w:rsid w:val="007730B1"/>
    <w:rsid w:val="00782222"/>
    <w:rsid w:val="007936ED"/>
    <w:rsid w:val="007B6388"/>
    <w:rsid w:val="007C0A5F"/>
    <w:rsid w:val="007E524C"/>
    <w:rsid w:val="00803F3C"/>
    <w:rsid w:val="00804CFE"/>
    <w:rsid w:val="00811C94"/>
    <w:rsid w:val="00811CF1"/>
    <w:rsid w:val="008136A4"/>
    <w:rsid w:val="008438D7"/>
    <w:rsid w:val="00860E5A"/>
    <w:rsid w:val="00867AB6"/>
    <w:rsid w:val="008A26EE"/>
    <w:rsid w:val="008A54D0"/>
    <w:rsid w:val="008B6AD3"/>
    <w:rsid w:val="00910044"/>
    <w:rsid w:val="009122B1"/>
    <w:rsid w:val="009128BB"/>
    <w:rsid w:val="00913129"/>
    <w:rsid w:val="0091546D"/>
    <w:rsid w:val="00917C70"/>
    <w:rsid w:val="009228DF"/>
    <w:rsid w:val="00924E84"/>
    <w:rsid w:val="00947FCC"/>
    <w:rsid w:val="00985A10"/>
    <w:rsid w:val="00A061D7"/>
    <w:rsid w:val="00A30E81"/>
    <w:rsid w:val="00A34804"/>
    <w:rsid w:val="00A67B50"/>
    <w:rsid w:val="00A820BF"/>
    <w:rsid w:val="00A941CF"/>
    <w:rsid w:val="00AE2601"/>
    <w:rsid w:val="00AE6889"/>
    <w:rsid w:val="00B22F6A"/>
    <w:rsid w:val="00B31114"/>
    <w:rsid w:val="00B35935"/>
    <w:rsid w:val="00B36A69"/>
    <w:rsid w:val="00B37E63"/>
    <w:rsid w:val="00B444A2"/>
    <w:rsid w:val="00B62CFB"/>
    <w:rsid w:val="00B72D61"/>
    <w:rsid w:val="00B80C1F"/>
    <w:rsid w:val="00B8231A"/>
    <w:rsid w:val="00BB55C0"/>
    <w:rsid w:val="00BC0920"/>
    <w:rsid w:val="00BD2C67"/>
    <w:rsid w:val="00BF2DFC"/>
    <w:rsid w:val="00BF39F0"/>
    <w:rsid w:val="00C11FDF"/>
    <w:rsid w:val="00C55B17"/>
    <w:rsid w:val="00C572C4"/>
    <w:rsid w:val="00C731BB"/>
    <w:rsid w:val="00C8605D"/>
    <w:rsid w:val="00CA151C"/>
    <w:rsid w:val="00CB1900"/>
    <w:rsid w:val="00CB43C1"/>
    <w:rsid w:val="00CD077D"/>
    <w:rsid w:val="00CE5183"/>
    <w:rsid w:val="00D00358"/>
    <w:rsid w:val="00D13E83"/>
    <w:rsid w:val="00D205B1"/>
    <w:rsid w:val="00D23F30"/>
    <w:rsid w:val="00D611CF"/>
    <w:rsid w:val="00D73323"/>
    <w:rsid w:val="00D7423F"/>
    <w:rsid w:val="00D81745"/>
    <w:rsid w:val="00D86ECE"/>
    <w:rsid w:val="00DB4D6B"/>
    <w:rsid w:val="00DC2302"/>
    <w:rsid w:val="00DE50C1"/>
    <w:rsid w:val="00DF6227"/>
    <w:rsid w:val="00E04378"/>
    <w:rsid w:val="00E138E0"/>
    <w:rsid w:val="00E3132E"/>
    <w:rsid w:val="00E36EA0"/>
    <w:rsid w:val="00E55107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1A40"/>
    <w:rsid w:val="00EA3E9F"/>
    <w:rsid w:val="00EB66F5"/>
    <w:rsid w:val="00EB7B11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59AC"/>
    <w:rsid w:val="00F86418"/>
    <w:rsid w:val="00F9297B"/>
    <w:rsid w:val="00FA6611"/>
    <w:rsid w:val="00FD350A"/>
    <w:rsid w:val="00FE1855"/>
    <w:rsid w:val="00FE64B9"/>
    <w:rsid w:val="00FF6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B4C"/>
  </w:style>
  <w:style w:type="paragraph" w:styleId="1">
    <w:name w:val="heading 1"/>
    <w:basedOn w:val="a"/>
    <w:next w:val="a"/>
    <w:qFormat/>
    <w:rsid w:val="00185B4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5B4C"/>
    <w:rPr>
      <w:sz w:val="28"/>
    </w:rPr>
  </w:style>
  <w:style w:type="paragraph" w:styleId="a4">
    <w:name w:val="Body Text Indent"/>
    <w:basedOn w:val="a"/>
    <w:rsid w:val="00185B4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85B4C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85B4C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85B4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85B4C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F4140"/>
  </w:style>
  <w:style w:type="paragraph" w:styleId="ab">
    <w:name w:val="Subtitle"/>
    <w:basedOn w:val="a"/>
    <w:link w:val="ac"/>
    <w:qFormat/>
    <w:rsid w:val="00DF6227"/>
    <w:pPr>
      <w:spacing w:line="360" w:lineRule="auto"/>
      <w:jc w:val="center"/>
    </w:pPr>
    <w:rPr>
      <w:b/>
      <w:bCs/>
      <w:sz w:val="26"/>
    </w:rPr>
  </w:style>
  <w:style w:type="character" w:customStyle="1" w:styleId="ac">
    <w:name w:val="Подзаголовок Знак"/>
    <w:basedOn w:val="a0"/>
    <w:link w:val="ab"/>
    <w:rsid w:val="00DF6227"/>
    <w:rPr>
      <w:b/>
      <w:bCs/>
      <w:sz w:val="26"/>
    </w:rPr>
  </w:style>
  <w:style w:type="paragraph" w:styleId="ad">
    <w:name w:val="Title"/>
    <w:basedOn w:val="a"/>
    <w:link w:val="ae"/>
    <w:qFormat/>
    <w:rsid w:val="00DF6227"/>
    <w:pPr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DF6227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F4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BB395-CA4D-4FE0-81BE-73774EC0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302</TotalTime>
  <Pages>7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User</cp:lastModifiedBy>
  <cp:revision>6</cp:revision>
  <cp:lastPrinted>2017-09-12T09:10:00Z</cp:lastPrinted>
  <dcterms:created xsi:type="dcterms:W3CDTF">2017-09-20T07:43:00Z</dcterms:created>
  <dcterms:modified xsi:type="dcterms:W3CDTF">2017-09-28T12:36:00Z</dcterms:modified>
</cp:coreProperties>
</file>